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9E97" w14:textId="6A29EF23" w:rsidR="00FD7F16" w:rsidRDefault="00E04971" w:rsidP="00E04971">
      <w:pPr>
        <w:pStyle w:val="Titel"/>
        <w:pBdr>
          <w:bottom w:val="single" w:sz="4" w:space="1" w:color="auto"/>
        </w:pBdr>
        <w:rPr>
          <w:sz w:val="28"/>
          <w:szCs w:val="44"/>
        </w:rPr>
      </w:pPr>
      <w:r w:rsidRPr="00E04971">
        <w:rPr>
          <w:sz w:val="28"/>
          <w:szCs w:val="44"/>
        </w:rPr>
        <w:t>Beilage zu Verein</w:t>
      </w:r>
      <w:r>
        <w:rPr>
          <w:sz w:val="28"/>
          <w:szCs w:val="44"/>
        </w:rPr>
        <w:t>s</w:t>
      </w:r>
      <w:r w:rsidRPr="00E04971">
        <w:rPr>
          <w:sz w:val="28"/>
          <w:szCs w:val="44"/>
        </w:rPr>
        <w:t>statuten</w:t>
      </w:r>
    </w:p>
    <w:p w14:paraId="0A3A26EA" w14:textId="1E05075B" w:rsidR="00E04971" w:rsidRDefault="00E04971" w:rsidP="00E04971">
      <w:r>
        <w:t>Version: November 2023</w:t>
      </w:r>
    </w:p>
    <w:p w14:paraId="3CDD2EC0" w14:textId="1C08E71E" w:rsidR="00E04971" w:rsidRDefault="00E04971" w:rsidP="00E04971">
      <w:pPr>
        <w:pStyle w:val="Titel"/>
      </w:pPr>
      <w:r>
        <w:t>Datenschutz und -sicherheit</w:t>
      </w:r>
    </w:p>
    <w:p w14:paraId="40DF2141" w14:textId="77777777" w:rsidR="00E04971" w:rsidRDefault="00E04971" w:rsidP="00E04971">
      <w:r>
        <w:t>Der Verein beachtet die jeweils gültigen gesetzlichen Bestimmungen im Zusammenhang mit dem Datenschutz und der Datensicherheit.</w:t>
      </w:r>
    </w:p>
    <w:p w14:paraId="4B0B85FE" w14:textId="204B3261" w:rsidR="00E04971" w:rsidRDefault="00E04971" w:rsidP="00E04971">
      <w:r>
        <w:t>Er stellt insbesondere sicher, dass grundsätzlich nur für die Zweckerfüllung und zur Erfüllung der gesetzlichen Aufgaben notwendige Mitglieder</w:t>
      </w:r>
      <w:r w:rsidR="004F7B9B">
        <w:t>- und Personen</w:t>
      </w:r>
      <w:r>
        <w:t>daten bearbeitet werden. Insbesondere werden keine Personendaten an unberechtigte Dritte weitergegeben oder für vereinsfremde Zwecke verwendet.</w:t>
      </w:r>
    </w:p>
    <w:p w14:paraId="32D6076C" w14:textId="142030C6" w:rsidR="00E04971" w:rsidRDefault="00E04971" w:rsidP="00E04971">
      <w:r>
        <w:t>Die Einzelheiten der Bearbeitung der Personendaten regelt der Verein in entsprechenden Reglementen und Weisungen. Deren Inhalt wird den Mitgliedern und betroffenen Personen auf geeignete Weise zugänglich gemacht.</w:t>
      </w:r>
    </w:p>
    <w:p w14:paraId="2F51FFA8" w14:textId="0812E6AB" w:rsidR="00E04971" w:rsidRDefault="00E04971" w:rsidP="00E04971">
      <w:pPr>
        <w:pStyle w:val="Titel"/>
      </w:pPr>
      <w:r>
        <w:t>Inkrafttreten</w:t>
      </w:r>
    </w:p>
    <w:p w14:paraId="30DB025C" w14:textId="10A0BD4D" w:rsidR="00E04971" w:rsidRDefault="00E04971" w:rsidP="00E04971">
      <w:r>
        <w:t>Diese Beilage zu den Verein</w:t>
      </w:r>
      <w:r w:rsidR="00EA077E">
        <w:t>s</w:t>
      </w:r>
      <w:r>
        <w:t>statuten wurden an der Vereinsversammlung vom (Datum einfügen) angenommen. Sie treten sofort in Kraft.</w:t>
      </w:r>
    </w:p>
    <w:p w14:paraId="037987DA" w14:textId="77777777" w:rsidR="00E04971" w:rsidRDefault="00E04971" w:rsidP="00E04971"/>
    <w:p w14:paraId="2F8A3663" w14:textId="77777777" w:rsidR="00E04971" w:rsidRDefault="00E04971" w:rsidP="00E04971"/>
    <w:p w14:paraId="1174B9A6" w14:textId="77777777" w:rsidR="00E04971" w:rsidRPr="0029300D" w:rsidRDefault="00E04971" w:rsidP="00E04971">
      <w:r w:rsidRPr="0029300D">
        <w:t xml:space="preserve">Ort, Datum </w:t>
      </w:r>
    </w:p>
    <w:p w14:paraId="4602DE49" w14:textId="77777777" w:rsidR="00E04971" w:rsidRPr="0029300D" w:rsidRDefault="00E04971" w:rsidP="00E04971">
      <w:pPr>
        <w:rPr>
          <w:b/>
        </w:rPr>
      </w:pPr>
      <w:r w:rsidRPr="0029300D">
        <w:rPr>
          <w:b/>
        </w:rPr>
        <w:t>Samariterverein ***</w:t>
      </w:r>
    </w:p>
    <w:p w14:paraId="77166D35" w14:textId="77777777" w:rsidR="00E04971" w:rsidRPr="0029300D" w:rsidRDefault="00E04971" w:rsidP="00E04971">
      <w:pPr>
        <w:tabs>
          <w:tab w:val="left" w:pos="4536"/>
        </w:tabs>
      </w:pPr>
    </w:p>
    <w:p w14:paraId="32689087" w14:textId="77777777" w:rsidR="00E04971" w:rsidRPr="0029300D" w:rsidRDefault="00E04971" w:rsidP="00E04971">
      <w:pPr>
        <w:pStyle w:val="KeinLeerraum"/>
        <w:tabs>
          <w:tab w:val="left" w:pos="4536"/>
        </w:tabs>
      </w:pPr>
      <w:r w:rsidRPr="0029300D">
        <w:t>Name</w:t>
      </w:r>
      <w:r w:rsidRPr="0029300D">
        <w:tab/>
      </w:r>
      <w:proofErr w:type="spellStart"/>
      <w:r w:rsidRPr="0029300D">
        <w:t>Name</w:t>
      </w:r>
      <w:proofErr w:type="spellEnd"/>
    </w:p>
    <w:p w14:paraId="707D51B3" w14:textId="77777777" w:rsidR="00E04971" w:rsidRPr="0029300D" w:rsidRDefault="00E04971" w:rsidP="00E04971">
      <w:pPr>
        <w:tabs>
          <w:tab w:val="left" w:pos="4536"/>
        </w:tabs>
      </w:pPr>
      <w:r w:rsidRPr="0029300D">
        <w:t>Präsidium</w:t>
      </w:r>
      <w:r w:rsidRPr="0029300D">
        <w:tab/>
        <w:t>Mitglied des Vorstands</w:t>
      </w:r>
    </w:p>
    <w:p w14:paraId="55E4BB6D" w14:textId="77777777" w:rsidR="00E04971" w:rsidRPr="00E04971" w:rsidRDefault="00E04971" w:rsidP="00E04971"/>
    <w:p w14:paraId="321ED827" w14:textId="77777777" w:rsidR="00CC36BB" w:rsidRDefault="00CC36BB" w:rsidP="0037561F">
      <w:pPr>
        <w:rPr>
          <w:rFonts w:asciiTheme="majorHAnsi" w:eastAsiaTheme="majorEastAsia" w:hAnsiTheme="majorHAnsi" w:cstheme="majorBidi"/>
          <w:b/>
          <w:iCs/>
          <w:color w:val="auto"/>
          <w:szCs w:val="24"/>
        </w:rPr>
      </w:pPr>
    </w:p>
    <w:p w14:paraId="64572D14" w14:textId="77777777" w:rsidR="00337D01" w:rsidRDefault="00337D01" w:rsidP="0037561F">
      <w:pPr>
        <w:rPr>
          <w:rFonts w:asciiTheme="majorHAnsi" w:eastAsiaTheme="majorEastAsia" w:hAnsiTheme="majorHAnsi" w:cstheme="majorBidi"/>
          <w:b/>
          <w:iCs/>
          <w:color w:val="auto"/>
          <w:szCs w:val="24"/>
        </w:rPr>
      </w:pPr>
    </w:p>
    <w:p w14:paraId="7F693B18" w14:textId="77777777" w:rsidR="00337D01" w:rsidRDefault="00337D01" w:rsidP="0037561F">
      <w:pPr>
        <w:rPr>
          <w:rFonts w:asciiTheme="majorHAnsi" w:eastAsiaTheme="majorEastAsia" w:hAnsiTheme="majorHAnsi" w:cstheme="majorBidi"/>
          <w:b/>
          <w:iCs/>
          <w:color w:val="auto"/>
          <w:szCs w:val="24"/>
        </w:rPr>
      </w:pPr>
    </w:p>
    <w:p w14:paraId="030CF7F7" w14:textId="77777777" w:rsidR="00337D01" w:rsidRDefault="00337D01" w:rsidP="0037561F">
      <w:pPr>
        <w:rPr>
          <w:rFonts w:asciiTheme="majorHAnsi" w:eastAsiaTheme="majorEastAsia" w:hAnsiTheme="majorHAnsi" w:cstheme="majorBidi"/>
          <w:b/>
          <w:iCs/>
          <w:color w:val="auto"/>
          <w:szCs w:val="24"/>
        </w:rPr>
      </w:pPr>
    </w:p>
    <w:p w14:paraId="2391761B" w14:textId="77777777" w:rsidR="00337D01" w:rsidRPr="00FD7F16" w:rsidRDefault="00337D01" w:rsidP="0037561F">
      <w:pPr>
        <w:rPr>
          <w:rFonts w:asciiTheme="majorHAnsi" w:eastAsiaTheme="majorEastAsia" w:hAnsiTheme="majorHAnsi" w:cstheme="majorBidi"/>
          <w:b/>
          <w:iCs/>
          <w:color w:val="auto"/>
          <w:szCs w:val="24"/>
        </w:rPr>
      </w:pPr>
    </w:p>
    <w:sectPr w:rsidR="00337D01" w:rsidRPr="00FD7F16" w:rsidSect="00C010A4">
      <w:headerReference w:type="default" r:id="rId11"/>
      <w:footerReference w:type="default" r:id="rId12"/>
      <w:headerReference w:type="first" r:id="rId13"/>
      <w:pgSz w:w="11906" w:h="16838" w:code="9"/>
      <w:pgMar w:top="1985" w:right="1304" w:bottom="1418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619B" w14:textId="77777777" w:rsidR="00E04971" w:rsidRDefault="00E04971" w:rsidP="000001EB">
      <w:r>
        <w:separator/>
      </w:r>
    </w:p>
  </w:endnote>
  <w:endnote w:type="continuationSeparator" w:id="0">
    <w:p w14:paraId="2CFB16D1" w14:textId="77777777" w:rsidR="00E04971" w:rsidRDefault="00E04971" w:rsidP="0000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4B1F" w14:textId="0139C0F2" w:rsidR="005A52B3" w:rsidRPr="00B036B6" w:rsidRDefault="00824119" w:rsidP="00B036B6">
    <w:pPr>
      <w:pStyle w:val="Fuzeile"/>
      <w:rPr>
        <w:rStyle w:val="Seitenzahl"/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FILENAME  \p  \* MERGEFORMAT </w:instrText>
    </w:r>
    <w:r>
      <w:rPr>
        <w:rStyle w:val="Seitenzahl"/>
        <w:sz w:val="14"/>
      </w:rPr>
      <w:fldChar w:fldCharType="separate"/>
    </w:r>
    <w:r w:rsidR="00E04971">
      <w:rPr>
        <w:rStyle w:val="Seitenzahl"/>
        <w:noProof/>
        <w:sz w:val="14"/>
      </w:rPr>
      <w:t>Dokument1</w:t>
    </w:r>
    <w:r>
      <w:rPr>
        <w:rStyle w:val="Seitenzahl"/>
        <w:sz w:val="14"/>
      </w:rPr>
      <w:fldChar w:fldCharType="end"/>
    </w:r>
    <w:r w:rsidR="00F13932" w:rsidRPr="00B036B6">
      <w:rPr>
        <w:rStyle w:val="Seitenzahl"/>
        <w:sz w:val="14"/>
      </w:rPr>
      <w:ptab w:relativeTo="margin" w:alignment="right" w:leader="none"/>
    </w:r>
    <w:r w:rsidR="00A026C9" w:rsidRPr="00B036B6">
      <w:rPr>
        <w:rStyle w:val="Seitenzahl"/>
        <w:sz w:val="14"/>
      </w:rPr>
      <w:fldChar w:fldCharType="begin"/>
    </w:r>
    <w:r w:rsidR="00A026C9" w:rsidRPr="00B036B6">
      <w:rPr>
        <w:rStyle w:val="Seitenzahl"/>
        <w:sz w:val="14"/>
      </w:rPr>
      <w:instrText xml:space="preserve"> IF </w:instrText>
    </w:r>
    <w:r w:rsidR="00A026C9" w:rsidRPr="00B036B6">
      <w:rPr>
        <w:rStyle w:val="Seitenzahl"/>
        <w:sz w:val="14"/>
      </w:rPr>
      <w:fldChar w:fldCharType="begin"/>
    </w:r>
    <w:r w:rsidR="00A026C9" w:rsidRPr="00B036B6">
      <w:rPr>
        <w:rStyle w:val="Seitenzahl"/>
        <w:sz w:val="14"/>
      </w:rPr>
      <w:instrText xml:space="preserve"> NUMPAGES  \* Arabic  \* MERGEFORMAT </w:instrText>
    </w:r>
    <w:r w:rsidR="00A026C9" w:rsidRPr="00B036B6">
      <w:rPr>
        <w:rStyle w:val="Seitenzahl"/>
        <w:sz w:val="14"/>
      </w:rPr>
      <w:fldChar w:fldCharType="separate"/>
    </w:r>
    <w:r w:rsidR="00EA077E">
      <w:rPr>
        <w:rStyle w:val="Seitenzahl"/>
        <w:noProof/>
        <w:sz w:val="14"/>
      </w:rPr>
      <w:instrText>1</w:instrText>
    </w:r>
    <w:r w:rsidR="00A026C9" w:rsidRPr="00B036B6">
      <w:rPr>
        <w:rStyle w:val="Seitenzahl"/>
        <w:sz w:val="14"/>
      </w:rPr>
      <w:fldChar w:fldCharType="end"/>
    </w:r>
    <w:r w:rsidR="00A026C9" w:rsidRPr="00B036B6">
      <w:rPr>
        <w:rStyle w:val="Seitenzahl"/>
        <w:sz w:val="14"/>
      </w:rPr>
      <w:instrText>="1" " " "</w:instrText>
    </w:r>
    <w:r w:rsidR="00A026C9" w:rsidRPr="00B036B6">
      <w:rPr>
        <w:rStyle w:val="Seitenzahl"/>
        <w:sz w:val="14"/>
      </w:rPr>
      <w:fldChar w:fldCharType="begin"/>
    </w:r>
    <w:r w:rsidR="00A026C9" w:rsidRPr="00B036B6">
      <w:rPr>
        <w:rStyle w:val="Seitenzahl"/>
        <w:sz w:val="14"/>
      </w:rPr>
      <w:instrText xml:space="preserve"> PAGE  \* Arabic  \* MERGEFORMAT </w:instrText>
    </w:r>
    <w:r w:rsidR="00A026C9" w:rsidRPr="00B036B6">
      <w:rPr>
        <w:rStyle w:val="Seitenzahl"/>
        <w:sz w:val="14"/>
      </w:rPr>
      <w:fldChar w:fldCharType="separate"/>
    </w:r>
    <w:r w:rsidR="00337D01">
      <w:rPr>
        <w:rStyle w:val="Seitenzahl"/>
        <w:noProof/>
        <w:sz w:val="14"/>
      </w:rPr>
      <w:instrText>1</w:instrText>
    </w:r>
    <w:r w:rsidR="00A026C9" w:rsidRPr="00B036B6">
      <w:rPr>
        <w:rStyle w:val="Seitenzahl"/>
        <w:sz w:val="14"/>
      </w:rPr>
      <w:fldChar w:fldCharType="end"/>
    </w:r>
    <w:r w:rsidR="00A026C9" w:rsidRPr="00B036B6">
      <w:rPr>
        <w:rStyle w:val="Seitenzahl"/>
        <w:sz w:val="14"/>
      </w:rPr>
      <w:instrText>/</w:instrText>
    </w:r>
    <w:r w:rsidR="00A026C9" w:rsidRPr="00B036B6">
      <w:rPr>
        <w:rStyle w:val="Seitenzahl"/>
        <w:sz w:val="14"/>
      </w:rPr>
      <w:fldChar w:fldCharType="begin"/>
    </w:r>
    <w:r w:rsidR="00A026C9" w:rsidRPr="00B036B6">
      <w:rPr>
        <w:rStyle w:val="Seitenzahl"/>
        <w:sz w:val="14"/>
      </w:rPr>
      <w:instrText xml:space="preserve"> NUMPAGES  \* Arabic  \* MERGEFORMAT </w:instrText>
    </w:r>
    <w:r w:rsidR="00A026C9" w:rsidRPr="00B036B6">
      <w:rPr>
        <w:rStyle w:val="Seitenzahl"/>
        <w:sz w:val="14"/>
      </w:rPr>
      <w:fldChar w:fldCharType="separate"/>
    </w:r>
    <w:r w:rsidR="00337D01">
      <w:rPr>
        <w:rStyle w:val="Seitenzahl"/>
        <w:noProof/>
        <w:sz w:val="14"/>
      </w:rPr>
      <w:instrText>2</w:instrText>
    </w:r>
    <w:r w:rsidR="00A026C9" w:rsidRPr="00B036B6">
      <w:rPr>
        <w:rStyle w:val="Seitenzahl"/>
        <w:sz w:val="14"/>
      </w:rPr>
      <w:fldChar w:fldCharType="end"/>
    </w:r>
    <w:r w:rsidR="00A026C9" w:rsidRPr="00B036B6">
      <w:rPr>
        <w:rStyle w:val="Seitenzahl"/>
        <w:sz w:val="14"/>
      </w:rPr>
      <w:instrText xml:space="preserve">" </w:instrText>
    </w:r>
    <w:r w:rsidR="00A026C9" w:rsidRPr="00B036B6">
      <w:rPr>
        <w:rStyle w:val="Seitenzahl"/>
        <w:sz w:val="14"/>
      </w:rPr>
      <w:fldChar w:fldCharType="separate"/>
    </w:r>
    <w:r w:rsidR="00EA077E" w:rsidRPr="00B036B6">
      <w:rPr>
        <w:rStyle w:val="Seitenzahl"/>
        <w:noProof/>
        <w:sz w:val="14"/>
      </w:rPr>
      <w:t xml:space="preserve"> </w:t>
    </w:r>
    <w:r w:rsidR="00A026C9" w:rsidRPr="00B036B6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A635" w14:textId="77777777" w:rsidR="00E04971" w:rsidRDefault="00E04971" w:rsidP="000001EB">
      <w:r>
        <w:separator/>
      </w:r>
    </w:p>
  </w:footnote>
  <w:footnote w:type="continuationSeparator" w:id="0">
    <w:p w14:paraId="75DFA179" w14:textId="77777777" w:rsidR="00E04971" w:rsidRDefault="00E04971" w:rsidP="0000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61"/>
    </w:tblGrid>
    <w:tr w:rsidR="00251DFB" w14:paraId="32722EC5" w14:textId="77777777" w:rsidTr="00E177F4">
      <w:trPr>
        <w:cantSplit/>
        <w:trHeight w:val="851"/>
      </w:trPr>
      <w:tc>
        <w:tcPr>
          <w:tcW w:w="4820" w:type="dxa"/>
        </w:tcPr>
        <w:p w14:paraId="1EAD2769" w14:textId="0F660A39" w:rsidR="00251DFB" w:rsidRDefault="00E04971" w:rsidP="00251DFB">
          <w:pPr>
            <w:pStyle w:val="Fuzeile"/>
          </w:pPr>
          <w:r>
            <w:rPr>
              <w:noProof/>
            </w:rPr>
            <w:drawing>
              <wp:inline distT="0" distB="0" distL="0" distR="0" wp14:anchorId="58A2DFE2" wp14:editId="7B73BD43">
                <wp:extent cx="2237531" cy="450000"/>
                <wp:effectExtent l="0" t="0" r="0" b="762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531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1" w:type="dxa"/>
        </w:tcPr>
        <w:p w14:paraId="73CD9FA3" w14:textId="77777777" w:rsidR="00251DFB" w:rsidRDefault="00251DFB" w:rsidP="00251DFB">
          <w:pPr>
            <w:pStyle w:val="ccLogo"/>
            <w:jc w:val="right"/>
          </w:pPr>
        </w:p>
      </w:tc>
    </w:tr>
  </w:tbl>
  <w:p w14:paraId="61790D76" w14:textId="77777777" w:rsidR="00824119" w:rsidRDefault="00824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61"/>
    </w:tblGrid>
    <w:tr w:rsidR="00951056" w14:paraId="1DCD1EFA" w14:textId="77777777" w:rsidTr="005223DC">
      <w:trPr>
        <w:cantSplit/>
        <w:trHeight w:val="851"/>
      </w:trPr>
      <w:tc>
        <w:tcPr>
          <w:tcW w:w="4820" w:type="dxa"/>
        </w:tcPr>
        <w:p w14:paraId="4E35535C" w14:textId="77777777" w:rsidR="00951056" w:rsidRDefault="00FB7C30" w:rsidP="00B275A0">
          <w:pPr>
            <w:pStyle w:val="Fuzeile"/>
          </w:pPr>
          <w:r>
            <w:rPr>
              <w:noProof/>
            </w:rPr>
            <w:drawing>
              <wp:inline distT="0" distB="0" distL="0" distR="0" wp14:anchorId="20111556" wp14:editId="4A6C504B">
                <wp:extent cx="2217600" cy="451801"/>
                <wp:effectExtent l="0" t="0" r="0" b="5715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600" cy="451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1" w:type="dxa"/>
        </w:tcPr>
        <w:p w14:paraId="6ECBDC3E" w14:textId="77777777" w:rsidR="00951056" w:rsidRDefault="00951056" w:rsidP="00B275A0">
          <w:pPr>
            <w:pStyle w:val="ccLogo"/>
            <w:jc w:val="right"/>
          </w:pPr>
        </w:p>
      </w:tc>
    </w:tr>
  </w:tbl>
  <w:p w14:paraId="612A1863" w14:textId="77777777" w:rsidR="0016157E" w:rsidRDefault="0016157E" w:rsidP="001615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E82D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C06D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6A72C0"/>
    <w:multiLevelType w:val="multilevel"/>
    <w:tmpl w:val="D5C81172"/>
    <w:styleLink w:val="ListePosition"/>
    <w:lvl w:ilvl="0">
      <w:start w:val="1"/>
      <w:numFmt w:val="decimal"/>
      <w:suff w:val="space"/>
      <w:lvlText w:val="Position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532CE3"/>
    <w:multiLevelType w:val="multilevel"/>
    <w:tmpl w:val="2A7659D8"/>
    <w:styleLink w:val="Listeabc"/>
    <w:lvl w:ilvl="0">
      <w:start w:val="1"/>
      <w:numFmt w:val="lowerLetter"/>
      <w:pStyle w:val="SAabcFliesstex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38B95AA0"/>
    <w:multiLevelType w:val="multilevel"/>
    <w:tmpl w:val="A0C0631C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45E81123"/>
    <w:multiLevelType w:val="multilevel"/>
    <w:tmpl w:val="5B16E5F2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Liste2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pStyle w:val="Liste3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pStyle w:val="Liste4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pStyle w:val="Liste5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6F376108"/>
    <w:multiLevelType w:val="multilevel"/>
    <w:tmpl w:val="12B02E5C"/>
    <w:styleLink w:val="ListeAufzaehlung"/>
    <w:lvl w:ilvl="0">
      <w:start w:val="1"/>
      <w:numFmt w:val="bullet"/>
      <w:pStyle w:val="Aufzhlungszeichen"/>
      <w:lvlText w:val="■"/>
      <w:lvlJc w:val="left"/>
      <w:pPr>
        <w:ind w:left="284" w:hanging="284"/>
      </w:pPr>
      <w:rPr>
        <w:rFonts w:ascii="Arial" w:hAnsi="Arial" w:hint="default"/>
        <w:color w:val="AE0F0A" w:themeColor="accent1"/>
        <w:sz w:val="18"/>
      </w:rPr>
    </w:lvl>
    <w:lvl w:ilvl="1">
      <w:start w:val="1"/>
      <w:numFmt w:val="bullet"/>
      <w:pStyle w:val="Aufzhlungszeichen2"/>
      <w:lvlText w:val="-"/>
      <w:lvlJc w:val="left"/>
      <w:pPr>
        <w:ind w:left="284" w:hanging="284"/>
      </w:pPr>
      <w:rPr>
        <w:rFonts w:ascii="Courier New" w:hAnsi="Courier New" w:hint="default"/>
        <w:color w:val="AE0F0A" w:themeColor="accent1"/>
        <w:sz w:val="20"/>
      </w:rPr>
    </w:lvl>
    <w:lvl w:ilvl="2">
      <w:start w:val="1"/>
      <w:numFmt w:val="bullet"/>
      <w:pStyle w:val="Aufzhlungszeichen3"/>
      <w:lvlText w:val="■"/>
      <w:lvlJc w:val="left"/>
      <w:pPr>
        <w:ind w:left="567" w:hanging="283"/>
      </w:pPr>
      <w:rPr>
        <w:rFonts w:ascii="Arial" w:hAnsi="Arial" w:hint="default"/>
        <w:color w:val="AE0F0A" w:themeColor="accent1"/>
        <w:sz w:val="18"/>
      </w:rPr>
    </w:lvl>
    <w:lvl w:ilvl="3">
      <w:start w:val="1"/>
      <w:numFmt w:val="bullet"/>
      <w:pStyle w:val="Aufzhlungszeichen4"/>
      <w:lvlText w:val="-"/>
      <w:lvlJc w:val="left"/>
      <w:pPr>
        <w:ind w:left="567" w:hanging="283"/>
      </w:pPr>
      <w:rPr>
        <w:rFonts w:ascii="Courier New" w:hAnsi="Courier New" w:hint="default"/>
        <w:color w:val="AE0F0A" w:themeColor="accent1"/>
        <w:sz w:val="20"/>
      </w:rPr>
    </w:lvl>
    <w:lvl w:ilvl="4">
      <w:start w:val="1"/>
      <w:numFmt w:val="bullet"/>
      <w:pStyle w:val="Aufzhlungszeichen5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num w:numId="1" w16cid:durableId="838808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567008">
    <w:abstractNumId w:val="3"/>
  </w:num>
  <w:num w:numId="3" w16cid:durableId="1689792638">
    <w:abstractNumId w:val="6"/>
  </w:num>
  <w:num w:numId="4" w16cid:durableId="2105614198">
    <w:abstractNumId w:val="5"/>
  </w:num>
  <w:num w:numId="5" w16cid:durableId="820923946">
    <w:abstractNumId w:val="2"/>
  </w:num>
  <w:num w:numId="6" w16cid:durableId="2011062223">
    <w:abstractNumId w:val="4"/>
  </w:num>
  <w:num w:numId="7" w16cid:durableId="1236817729">
    <w:abstractNumId w:val="3"/>
  </w:num>
  <w:num w:numId="8" w16cid:durableId="791902521">
    <w:abstractNumId w:val="4"/>
  </w:num>
  <w:num w:numId="9" w16cid:durableId="1334645041">
    <w:abstractNumId w:val="1"/>
  </w:num>
  <w:num w:numId="10" w16cid:durableId="63571927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71"/>
    <w:rsid w:val="000001EB"/>
    <w:rsid w:val="00015145"/>
    <w:rsid w:val="00015A5A"/>
    <w:rsid w:val="00016578"/>
    <w:rsid w:val="000200E0"/>
    <w:rsid w:val="00021CB8"/>
    <w:rsid w:val="00024032"/>
    <w:rsid w:val="000314B7"/>
    <w:rsid w:val="000351A5"/>
    <w:rsid w:val="00037D33"/>
    <w:rsid w:val="00037D9D"/>
    <w:rsid w:val="00041605"/>
    <w:rsid w:val="00043573"/>
    <w:rsid w:val="00043968"/>
    <w:rsid w:val="00045718"/>
    <w:rsid w:val="0004656A"/>
    <w:rsid w:val="00054578"/>
    <w:rsid w:val="00054DD0"/>
    <w:rsid w:val="0005680C"/>
    <w:rsid w:val="000630B1"/>
    <w:rsid w:val="000644F2"/>
    <w:rsid w:val="00065599"/>
    <w:rsid w:val="000701CA"/>
    <w:rsid w:val="00071EC9"/>
    <w:rsid w:val="00077280"/>
    <w:rsid w:val="00077E8C"/>
    <w:rsid w:val="00085D3F"/>
    <w:rsid w:val="0008664F"/>
    <w:rsid w:val="00092E87"/>
    <w:rsid w:val="00095C55"/>
    <w:rsid w:val="0009795C"/>
    <w:rsid w:val="000A037E"/>
    <w:rsid w:val="000A1938"/>
    <w:rsid w:val="000A2257"/>
    <w:rsid w:val="000A4116"/>
    <w:rsid w:val="000A4197"/>
    <w:rsid w:val="000A4ACB"/>
    <w:rsid w:val="000B5B52"/>
    <w:rsid w:val="000C1719"/>
    <w:rsid w:val="000C1AA0"/>
    <w:rsid w:val="000C2FB6"/>
    <w:rsid w:val="000D06CF"/>
    <w:rsid w:val="000E2BFF"/>
    <w:rsid w:val="000E4C09"/>
    <w:rsid w:val="000E4C97"/>
    <w:rsid w:val="000E4E4E"/>
    <w:rsid w:val="000E6DEE"/>
    <w:rsid w:val="000E701B"/>
    <w:rsid w:val="000F3DA0"/>
    <w:rsid w:val="000F3F72"/>
    <w:rsid w:val="000F73B7"/>
    <w:rsid w:val="00103298"/>
    <w:rsid w:val="00106BCD"/>
    <w:rsid w:val="00111C7B"/>
    <w:rsid w:val="00111F3A"/>
    <w:rsid w:val="0011257A"/>
    <w:rsid w:val="001159A1"/>
    <w:rsid w:val="0012385F"/>
    <w:rsid w:val="00125824"/>
    <w:rsid w:val="00130CAF"/>
    <w:rsid w:val="001325AD"/>
    <w:rsid w:val="001334A4"/>
    <w:rsid w:val="0013400C"/>
    <w:rsid w:val="00134084"/>
    <w:rsid w:val="00141854"/>
    <w:rsid w:val="001462FC"/>
    <w:rsid w:val="001532DA"/>
    <w:rsid w:val="00156662"/>
    <w:rsid w:val="0016157E"/>
    <w:rsid w:val="00161778"/>
    <w:rsid w:val="001653B8"/>
    <w:rsid w:val="001654F0"/>
    <w:rsid w:val="001671B7"/>
    <w:rsid w:val="00167C54"/>
    <w:rsid w:val="001701AD"/>
    <w:rsid w:val="0017087D"/>
    <w:rsid w:val="001724F4"/>
    <w:rsid w:val="00173A87"/>
    <w:rsid w:val="0017570D"/>
    <w:rsid w:val="00181A0F"/>
    <w:rsid w:val="00183C38"/>
    <w:rsid w:val="001857A6"/>
    <w:rsid w:val="00192659"/>
    <w:rsid w:val="0019269A"/>
    <w:rsid w:val="00196410"/>
    <w:rsid w:val="00197BEF"/>
    <w:rsid w:val="001A22D8"/>
    <w:rsid w:val="001A70B9"/>
    <w:rsid w:val="001B2366"/>
    <w:rsid w:val="001B34EC"/>
    <w:rsid w:val="001C4CB5"/>
    <w:rsid w:val="001C5E1C"/>
    <w:rsid w:val="001D0041"/>
    <w:rsid w:val="001D0593"/>
    <w:rsid w:val="001D10E7"/>
    <w:rsid w:val="001D2180"/>
    <w:rsid w:val="001D237F"/>
    <w:rsid w:val="001D245C"/>
    <w:rsid w:val="001D6A55"/>
    <w:rsid w:val="001E384C"/>
    <w:rsid w:val="001E3C33"/>
    <w:rsid w:val="001E44EB"/>
    <w:rsid w:val="001E53D5"/>
    <w:rsid w:val="001E6791"/>
    <w:rsid w:val="001E74D3"/>
    <w:rsid w:val="001F28BB"/>
    <w:rsid w:val="001F651A"/>
    <w:rsid w:val="001F69C1"/>
    <w:rsid w:val="00201DD2"/>
    <w:rsid w:val="00205786"/>
    <w:rsid w:val="00211EED"/>
    <w:rsid w:val="00214AF6"/>
    <w:rsid w:val="0021772D"/>
    <w:rsid w:val="00221984"/>
    <w:rsid w:val="0022575F"/>
    <w:rsid w:val="00227C0C"/>
    <w:rsid w:val="00230666"/>
    <w:rsid w:val="00233DD8"/>
    <w:rsid w:val="00237B78"/>
    <w:rsid w:val="00244125"/>
    <w:rsid w:val="002463F1"/>
    <w:rsid w:val="00251DFB"/>
    <w:rsid w:val="00252C76"/>
    <w:rsid w:val="0025366D"/>
    <w:rsid w:val="00255297"/>
    <w:rsid w:val="0026003A"/>
    <w:rsid w:val="002609BE"/>
    <w:rsid w:val="0026176F"/>
    <w:rsid w:val="00265839"/>
    <w:rsid w:val="00270C12"/>
    <w:rsid w:val="00271AC3"/>
    <w:rsid w:val="00276191"/>
    <w:rsid w:val="002764A9"/>
    <w:rsid w:val="0028284C"/>
    <w:rsid w:val="0028594A"/>
    <w:rsid w:val="00290A56"/>
    <w:rsid w:val="00291506"/>
    <w:rsid w:val="002964C5"/>
    <w:rsid w:val="00296EAD"/>
    <w:rsid w:val="002A0435"/>
    <w:rsid w:val="002A7EED"/>
    <w:rsid w:val="002B0FF5"/>
    <w:rsid w:val="002B117C"/>
    <w:rsid w:val="002B2E4F"/>
    <w:rsid w:val="002B6089"/>
    <w:rsid w:val="002C0681"/>
    <w:rsid w:val="002C0AA0"/>
    <w:rsid w:val="002C1A97"/>
    <w:rsid w:val="002C5046"/>
    <w:rsid w:val="002C52C0"/>
    <w:rsid w:val="002D3444"/>
    <w:rsid w:val="002D7751"/>
    <w:rsid w:val="002E2E57"/>
    <w:rsid w:val="002E4B81"/>
    <w:rsid w:val="002F1F6D"/>
    <w:rsid w:val="002F24D5"/>
    <w:rsid w:val="003019FC"/>
    <w:rsid w:val="003036D3"/>
    <w:rsid w:val="00306020"/>
    <w:rsid w:val="00307F30"/>
    <w:rsid w:val="00310E05"/>
    <w:rsid w:val="00311469"/>
    <w:rsid w:val="00313D04"/>
    <w:rsid w:val="003143C0"/>
    <w:rsid w:val="00314BE6"/>
    <w:rsid w:val="0032045A"/>
    <w:rsid w:val="003222BC"/>
    <w:rsid w:val="00326836"/>
    <w:rsid w:val="00331A26"/>
    <w:rsid w:val="00337D01"/>
    <w:rsid w:val="003543F7"/>
    <w:rsid w:val="00355EFE"/>
    <w:rsid w:val="00373A3C"/>
    <w:rsid w:val="0037426A"/>
    <w:rsid w:val="0037561F"/>
    <w:rsid w:val="00384C0A"/>
    <w:rsid w:val="00391938"/>
    <w:rsid w:val="00393B2E"/>
    <w:rsid w:val="00397379"/>
    <w:rsid w:val="003A3155"/>
    <w:rsid w:val="003B2A5D"/>
    <w:rsid w:val="003C51CC"/>
    <w:rsid w:val="003E0A05"/>
    <w:rsid w:val="003E4279"/>
    <w:rsid w:val="003F3EBF"/>
    <w:rsid w:val="003F5C72"/>
    <w:rsid w:val="003F6427"/>
    <w:rsid w:val="003F73C8"/>
    <w:rsid w:val="004027C2"/>
    <w:rsid w:val="00407586"/>
    <w:rsid w:val="00407CFB"/>
    <w:rsid w:val="0041069F"/>
    <w:rsid w:val="0041166C"/>
    <w:rsid w:val="00412264"/>
    <w:rsid w:val="00412F84"/>
    <w:rsid w:val="00420E74"/>
    <w:rsid w:val="00421FA0"/>
    <w:rsid w:val="004224B9"/>
    <w:rsid w:val="00424128"/>
    <w:rsid w:val="00425BD4"/>
    <w:rsid w:val="00432EDE"/>
    <w:rsid w:val="004337BF"/>
    <w:rsid w:val="0044113F"/>
    <w:rsid w:val="00442D3C"/>
    <w:rsid w:val="00447D9C"/>
    <w:rsid w:val="00451F0F"/>
    <w:rsid w:val="00452727"/>
    <w:rsid w:val="00453174"/>
    <w:rsid w:val="004576CA"/>
    <w:rsid w:val="0046144B"/>
    <w:rsid w:val="00461C9D"/>
    <w:rsid w:val="00466CE2"/>
    <w:rsid w:val="0046762C"/>
    <w:rsid w:val="004802D0"/>
    <w:rsid w:val="00482EA5"/>
    <w:rsid w:val="00483B7B"/>
    <w:rsid w:val="0048637C"/>
    <w:rsid w:val="004930B1"/>
    <w:rsid w:val="00497E99"/>
    <w:rsid w:val="004A406E"/>
    <w:rsid w:val="004B09AA"/>
    <w:rsid w:val="004B2004"/>
    <w:rsid w:val="004B20B8"/>
    <w:rsid w:val="004B2664"/>
    <w:rsid w:val="004B4077"/>
    <w:rsid w:val="004B60EF"/>
    <w:rsid w:val="004B67B0"/>
    <w:rsid w:val="004C533F"/>
    <w:rsid w:val="004C6A98"/>
    <w:rsid w:val="004D2769"/>
    <w:rsid w:val="004D27A6"/>
    <w:rsid w:val="004D53F7"/>
    <w:rsid w:val="004D5CFB"/>
    <w:rsid w:val="004E1290"/>
    <w:rsid w:val="004E2F60"/>
    <w:rsid w:val="004E6300"/>
    <w:rsid w:val="004E76BA"/>
    <w:rsid w:val="004F0C60"/>
    <w:rsid w:val="004F371A"/>
    <w:rsid w:val="004F5AAC"/>
    <w:rsid w:val="004F6349"/>
    <w:rsid w:val="004F7B9B"/>
    <w:rsid w:val="00500A3E"/>
    <w:rsid w:val="00502158"/>
    <w:rsid w:val="00517666"/>
    <w:rsid w:val="005223DC"/>
    <w:rsid w:val="005253D8"/>
    <w:rsid w:val="0053369B"/>
    <w:rsid w:val="005504AA"/>
    <w:rsid w:val="005569BF"/>
    <w:rsid w:val="00557AF5"/>
    <w:rsid w:val="005601CE"/>
    <w:rsid w:val="0056172C"/>
    <w:rsid w:val="00561D57"/>
    <w:rsid w:val="00565300"/>
    <w:rsid w:val="005669F5"/>
    <w:rsid w:val="0057013A"/>
    <w:rsid w:val="005701D0"/>
    <w:rsid w:val="00573BEA"/>
    <w:rsid w:val="00575C03"/>
    <w:rsid w:val="00585125"/>
    <w:rsid w:val="00585F27"/>
    <w:rsid w:val="00587DBC"/>
    <w:rsid w:val="005A1F80"/>
    <w:rsid w:val="005A3671"/>
    <w:rsid w:val="005A52B3"/>
    <w:rsid w:val="005A5C9D"/>
    <w:rsid w:val="005A5CAF"/>
    <w:rsid w:val="005A73FB"/>
    <w:rsid w:val="005A75F2"/>
    <w:rsid w:val="005A7A56"/>
    <w:rsid w:val="005B2392"/>
    <w:rsid w:val="005B59A8"/>
    <w:rsid w:val="005B6E13"/>
    <w:rsid w:val="005B6F95"/>
    <w:rsid w:val="005C2C35"/>
    <w:rsid w:val="005C3D38"/>
    <w:rsid w:val="005D035A"/>
    <w:rsid w:val="005D2667"/>
    <w:rsid w:val="005D3350"/>
    <w:rsid w:val="005D4593"/>
    <w:rsid w:val="005D5560"/>
    <w:rsid w:val="005E3ECD"/>
    <w:rsid w:val="005E7E36"/>
    <w:rsid w:val="005F63B7"/>
    <w:rsid w:val="00602661"/>
    <w:rsid w:val="00612505"/>
    <w:rsid w:val="00616856"/>
    <w:rsid w:val="00621410"/>
    <w:rsid w:val="0062142B"/>
    <w:rsid w:val="006309AD"/>
    <w:rsid w:val="00637BB6"/>
    <w:rsid w:val="00641939"/>
    <w:rsid w:val="006437F1"/>
    <w:rsid w:val="00650909"/>
    <w:rsid w:val="006550C9"/>
    <w:rsid w:val="00655622"/>
    <w:rsid w:val="0065598C"/>
    <w:rsid w:val="0066280A"/>
    <w:rsid w:val="00665A22"/>
    <w:rsid w:val="006666B9"/>
    <w:rsid w:val="00671AAB"/>
    <w:rsid w:val="006742CA"/>
    <w:rsid w:val="0067603C"/>
    <w:rsid w:val="00676BC2"/>
    <w:rsid w:val="0068630E"/>
    <w:rsid w:val="00687467"/>
    <w:rsid w:val="006921EE"/>
    <w:rsid w:val="00693058"/>
    <w:rsid w:val="0069321F"/>
    <w:rsid w:val="0069367E"/>
    <w:rsid w:val="00693DE9"/>
    <w:rsid w:val="006959BB"/>
    <w:rsid w:val="006A11CF"/>
    <w:rsid w:val="006A2E65"/>
    <w:rsid w:val="006A3713"/>
    <w:rsid w:val="006A6C88"/>
    <w:rsid w:val="006B561E"/>
    <w:rsid w:val="006B6DAB"/>
    <w:rsid w:val="006D06E8"/>
    <w:rsid w:val="006D2DFE"/>
    <w:rsid w:val="006D2F19"/>
    <w:rsid w:val="006D51CE"/>
    <w:rsid w:val="006D552D"/>
    <w:rsid w:val="006E0C77"/>
    <w:rsid w:val="006E242A"/>
    <w:rsid w:val="006E3AC0"/>
    <w:rsid w:val="006E4651"/>
    <w:rsid w:val="006E59CF"/>
    <w:rsid w:val="006F1A21"/>
    <w:rsid w:val="006F2C2F"/>
    <w:rsid w:val="006F2D1B"/>
    <w:rsid w:val="006F5399"/>
    <w:rsid w:val="006F6753"/>
    <w:rsid w:val="00702E8F"/>
    <w:rsid w:val="00703A42"/>
    <w:rsid w:val="007051A1"/>
    <w:rsid w:val="00711473"/>
    <w:rsid w:val="00712ECC"/>
    <w:rsid w:val="007266DF"/>
    <w:rsid w:val="0073022D"/>
    <w:rsid w:val="007305B4"/>
    <w:rsid w:val="007325CA"/>
    <w:rsid w:val="00735FE3"/>
    <w:rsid w:val="00740D0C"/>
    <w:rsid w:val="00745F2D"/>
    <w:rsid w:val="0074782A"/>
    <w:rsid w:val="007548BE"/>
    <w:rsid w:val="00761A35"/>
    <w:rsid w:val="007621C4"/>
    <w:rsid w:val="0077583E"/>
    <w:rsid w:val="00780607"/>
    <w:rsid w:val="00781140"/>
    <w:rsid w:val="0078415E"/>
    <w:rsid w:val="0079083C"/>
    <w:rsid w:val="007A1526"/>
    <w:rsid w:val="007A35B7"/>
    <w:rsid w:val="007A5F2E"/>
    <w:rsid w:val="007A5F60"/>
    <w:rsid w:val="007A755D"/>
    <w:rsid w:val="007B3523"/>
    <w:rsid w:val="007B4B41"/>
    <w:rsid w:val="007B6BD1"/>
    <w:rsid w:val="007C0608"/>
    <w:rsid w:val="007D249F"/>
    <w:rsid w:val="007D3B3F"/>
    <w:rsid w:val="007D6D30"/>
    <w:rsid w:val="007E6CB0"/>
    <w:rsid w:val="007F2D1B"/>
    <w:rsid w:val="0081120A"/>
    <w:rsid w:val="008128E3"/>
    <w:rsid w:val="00813BCA"/>
    <w:rsid w:val="008165C1"/>
    <w:rsid w:val="00817B52"/>
    <w:rsid w:val="0082074D"/>
    <w:rsid w:val="00824119"/>
    <w:rsid w:val="00824D6F"/>
    <w:rsid w:val="008257A9"/>
    <w:rsid w:val="00827320"/>
    <w:rsid w:val="00832A14"/>
    <w:rsid w:val="00833C26"/>
    <w:rsid w:val="00836721"/>
    <w:rsid w:val="00841AF2"/>
    <w:rsid w:val="00846C2C"/>
    <w:rsid w:val="00847078"/>
    <w:rsid w:val="008502A6"/>
    <w:rsid w:val="0085138F"/>
    <w:rsid w:val="00851540"/>
    <w:rsid w:val="008548F8"/>
    <w:rsid w:val="00856584"/>
    <w:rsid w:val="008572B8"/>
    <w:rsid w:val="00857A28"/>
    <w:rsid w:val="00860696"/>
    <w:rsid w:val="00861610"/>
    <w:rsid w:val="00862EBD"/>
    <w:rsid w:val="00866D24"/>
    <w:rsid w:val="0086780C"/>
    <w:rsid w:val="00873FB1"/>
    <w:rsid w:val="0087611F"/>
    <w:rsid w:val="008808F1"/>
    <w:rsid w:val="0088524D"/>
    <w:rsid w:val="00885D09"/>
    <w:rsid w:val="00887B0D"/>
    <w:rsid w:val="0089673B"/>
    <w:rsid w:val="008A2991"/>
    <w:rsid w:val="008A368A"/>
    <w:rsid w:val="008A7F96"/>
    <w:rsid w:val="008B2A86"/>
    <w:rsid w:val="008B709E"/>
    <w:rsid w:val="008B75E7"/>
    <w:rsid w:val="008D08D6"/>
    <w:rsid w:val="008E2342"/>
    <w:rsid w:val="008F1BA1"/>
    <w:rsid w:val="008F7652"/>
    <w:rsid w:val="0090264A"/>
    <w:rsid w:val="0090449F"/>
    <w:rsid w:val="00905CFF"/>
    <w:rsid w:val="00912999"/>
    <w:rsid w:val="00912F89"/>
    <w:rsid w:val="00920067"/>
    <w:rsid w:val="00920229"/>
    <w:rsid w:val="00924DF6"/>
    <w:rsid w:val="00927E80"/>
    <w:rsid w:val="00933604"/>
    <w:rsid w:val="00935C5C"/>
    <w:rsid w:val="009423B3"/>
    <w:rsid w:val="0094742E"/>
    <w:rsid w:val="00951056"/>
    <w:rsid w:val="00953214"/>
    <w:rsid w:val="009575CD"/>
    <w:rsid w:val="00966190"/>
    <w:rsid w:val="009727F4"/>
    <w:rsid w:val="00973BAD"/>
    <w:rsid w:val="00974DC9"/>
    <w:rsid w:val="00974F85"/>
    <w:rsid w:val="00982A44"/>
    <w:rsid w:val="00982F8B"/>
    <w:rsid w:val="009835FC"/>
    <w:rsid w:val="009A1697"/>
    <w:rsid w:val="009A3523"/>
    <w:rsid w:val="009A7815"/>
    <w:rsid w:val="009B4D55"/>
    <w:rsid w:val="009B4F44"/>
    <w:rsid w:val="009D6604"/>
    <w:rsid w:val="00A026C9"/>
    <w:rsid w:val="00A02764"/>
    <w:rsid w:val="00A02F3B"/>
    <w:rsid w:val="00A05918"/>
    <w:rsid w:val="00A06538"/>
    <w:rsid w:val="00A067D3"/>
    <w:rsid w:val="00A06D50"/>
    <w:rsid w:val="00A07A9B"/>
    <w:rsid w:val="00A1115F"/>
    <w:rsid w:val="00A14268"/>
    <w:rsid w:val="00A25ABA"/>
    <w:rsid w:val="00A30E66"/>
    <w:rsid w:val="00A31682"/>
    <w:rsid w:val="00A346B0"/>
    <w:rsid w:val="00A371B7"/>
    <w:rsid w:val="00A402F9"/>
    <w:rsid w:val="00A421EC"/>
    <w:rsid w:val="00A43CBC"/>
    <w:rsid w:val="00A44A64"/>
    <w:rsid w:val="00A52494"/>
    <w:rsid w:val="00A54E28"/>
    <w:rsid w:val="00A628EB"/>
    <w:rsid w:val="00A66103"/>
    <w:rsid w:val="00A71662"/>
    <w:rsid w:val="00A76146"/>
    <w:rsid w:val="00A770A7"/>
    <w:rsid w:val="00A81E21"/>
    <w:rsid w:val="00A903EF"/>
    <w:rsid w:val="00A90B74"/>
    <w:rsid w:val="00A93AFC"/>
    <w:rsid w:val="00A94D39"/>
    <w:rsid w:val="00A95209"/>
    <w:rsid w:val="00A95A8C"/>
    <w:rsid w:val="00A977F3"/>
    <w:rsid w:val="00AA39FD"/>
    <w:rsid w:val="00AA4959"/>
    <w:rsid w:val="00AB0188"/>
    <w:rsid w:val="00AB59A8"/>
    <w:rsid w:val="00AD61D8"/>
    <w:rsid w:val="00AE2627"/>
    <w:rsid w:val="00AE4061"/>
    <w:rsid w:val="00AE4AC2"/>
    <w:rsid w:val="00AF3392"/>
    <w:rsid w:val="00AF5B66"/>
    <w:rsid w:val="00B00154"/>
    <w:rsid w:val="00B036B6"/>
    <w:rsid w:val="00B0645F"/>
    <w:rsid w:val="00B14309"/>
    <w:rsid w:val="00B14CCF"/>
    <w:rsid w:val="00B15BC1"/>
    <w:rsid w:val="00B21B5E"/>
    <w:rsid w:val="00B275A0"/>
    <w:rsid w:val="00B32136"/>
    <w:rsid w:val="00B328C6"/>
    <w:rsid w:val="00B36268"/>
    <w:rsid w:val="00B45194"/>
    <w:rsid w:val="00B47EF1"/>
    <w:rsid w:val="00B47F8B"/>
    <w:rsid w:val="00B53EF6"/>
    <w:rsid w:val="00B54B7D"/>
    <w:rsid w:val="00B57917"/>
    <w:rsid w:val="00B60C4A"/>
    <w:rsid w:val="00B64C7D"/>
    <w:rsid w:val="00B6666E"/>
    <w:rsid w:val="00B741AA"/>
    <w:rsid w:val="00B7567F"/>
    <w:rsid w:val="00B76897"/>
    <w:rsid w:val="00B76AF5"/>
    <w:rsid w:val="00B77CD2"/>
    <w:rsid w:val="00B81A2F"/>
    <w:rsid w:val="00B83341"/>
    <w:rsid w:val="00B86F74"/>
    <w:rsid w:val="00B916A0"/>
    <w:rsid w:val="00B9214A"/>
    <w:rsid w:val="00B95438"/>
    <w:rsid w:val="00BA131E"/>
    <w:rsid w:val="00BA4F1D"/>
    <w:rsid w:val="00BA5CD8"/>
    <w:rsid w:val="00BA6350"/>
    <w:rsid w:val="00BA6D95"/>
    <w:rsid w:val="00BB0632"/>
    <w:rsid w:val="00BB100E"/>
    <w:rsid w:val="00BB1988"/>
    <w:rsid w:val="00BB6907"/>
    <w:rsid w:val="00BC46D1"/>
    <w:rsid w:val="00BC6928"/>
    <w:rsid w:val="00BD4418"/>
    <w:rsid w:val="00BD5EE2"/>
    <w:rsid w:val="00BE0627"/>
    <w:rsid w:val="00BE0A30"/>
    <w:rsid w:val="00BE3290"/>
    <w:rsid w:val="00BE6C8C"/>
    <w:rsid w:val="00BF641F"/>
    <w:rsid w:val="00C010A4"/>
    <w:rsid w:val="00C02055"/>
    <w:rsid w:val="00C0443E"/>
    <w:rsid w:val="00C0490C"/>
    <w:rsid w:val="00C0500A"/>
    <w:rsid w:val="00C111CE"/>
    <w:rsid w:val="00C113BF"/>
    <w:rsid w:val="00C132BF"/>
    <w:rsid w:val="00C17384"/>
    <w:rsid w:val="00C217C1"/>
    <w:rsid w:val="00C309FE"/>
    <w:rsid w:val="00C4157C"/>
    <w:rsid w:val="00C43BD9"/>
    <w:rsid w:val="00C4615B"/>
    <w:rsid w:val="00C5141B"/>
    <w:rsid w:val="00C51639"/>
    <w:rsid w:val="00C532F4"/>
    <w:rsid w:val="00C543B8"/>
    <w:rsid w:val="00C57407"/>
    <w:rsid w:val="00C60505"/>
    <w:rsid w:val="00C61C84"/>
    <w:rsid w:val="00C64881"/>
    <w:rsid w:val="00C66E3E"/>
    <w:rsid w:val="00C70B7C"/>
    <w:rsid w:val="00C70BA4"/>
    <w:rsid w:val="00C72C81"/>
    <w:rsid w:val="00C7645B"/>
    <w:rsid w:val="00C85E44"/>
    <w:rsid w:val="00C87639"/>
    <w:rsid w:val="00C90D24"/>
    <w:rsid w:val="00C95C86"/>
    <w:rsid w:val="00C9616A"/>
    <w:rsid w:val="00CA05DA"/>
    <w:rsid w:val="00CA37E5"/>
    <w:rsid w:val="00CA5950"/>
    <w:rsid w:val="00CA6394"/>
    <w:rsid w:val="00CB126F"/>
    <w:rsid w:val="00CB6449"/>
    <w:rsid w:val="00CC148A"/>
    <w:rsid w:val="00CC2302"/>
    <w:rsid w:val="00CC36BB"/>
    <w:rsid w:val="00CC6773"/>
    <w:rsid w:val="00CD10BF"/>
    <w:rsid w:val="00CD37AE"/>
    <w:rsid w:val="00CD5D7D"/>
    <w:rsid w:val="00CD66D0"/>
    <w:rsid w:val="00CD6B5A"/>
    <w:rsid w:val="00CE00B8"/>
    <w:rsid w:val="00CE199A"/>
    <w:rsid w:val="00CE1E49"/>
    <w:rsid w:val="00CF4B1C"/>
    <w:rsid w:val="00CF6C0D"/>
    <w:rsid w:val="00D006B5"/>
    <w:rsid w:val="00D0113F"/>
    <w:rsid w:val="00D063B3"/>
    <w:rsid w:val="00D07785"/>
    <w:rsid w:val="00D14915"/>
    <w:rsid w:val="00D152C6"/>
    <w:rsid w:val="00D17681"/>
    <w:rsid w:val="00D22A52"/>
    <w:rsid w:val="00D23BE6"/>
    <w:rsid w:val="00D27170"/>
    <w:rsid w:val="00D3070B"/>
    <w:rsid w:val="00D3088E"/>
    <w:rsid w:val="00D31FC0"/>
    <w:rsid w:val="00D368EE"/>
    <w:rsid w:val="00D37687"/>
    <w:rsid w:val="00D426F5"/>
    <w:rsid w:val="00D429DB"/>
    <w:rsid w:val="00D43F22"/>
    <w:rsid w:val="00D53BCA"/>
    <w:rsid w:val="00D53FEE"/>
    <w:rsid w:val="00D56B14"/>
    <w:rsid w:val="00D624FF"/>
    <w:rsid w:val="00D636D6"/>
    <w:rsid w:val="00D71131"/>
    <w:rsid w:val="00D7511D"/>
    <w:rsid w:val="00D75728"/>
    <w:rsid w:val="00D76690"/>
    <w:rsid w:val="00D946BB"/>
    <w:rsid w:val="00D95B53"/>
    <w:rsid w:val="00DA1E01"/>
    <w:rsid w:val="00DA4A2C"/>
    <w:rsid w:val="00DB1575"/>
    <w:rsid w:val="00DB2900"/>
    <w:rsid w:val="00DB368D"/>
    <w:rsid w:val="00DB477E"/>
    <w:rsid w:val="00DB64AB"/>
    <w:rsid w:val="00DC30C1"/>
    <w:rsid w:val="00DC3FB6"/>
    <w:rsid w:val="00DC555B"/>
    <w:rsid w:val="00DC6D5B"/>
    <w:rsid w:val="00DC6FFF"/>
    <w:rsid w:val="00DD4BE8"/>
    <w:rsid w:val="00DD5D31"/>
    <w:rsid w:val="00DD69A6"/>
    <w:rsid w:val="00DD6F9D"/>
    <w:rsid w:val="00DD7F9B"/>
    <w:rsid w:val="00DE04AB"/>
    <w:rsid w:val="00DE3BDD"/>
    <w:rsid w:val="00DF1C3B"/>
    <w:rsid w:val="00DF670E"/>
    <w:rsid w:val="00E015D0"/>
    <w:rsid w:val="00E01785"/>
    <w:rsid w:val="00E03362"/>
    <w:rsid w:val="00E04971"/>
    <w:rsid w:val="00E05693"/>
    <w:rsid w:val="00E05A5D"/>
    <w:rsid w:val="00E071F6"/>
    <w:rsid w:val="00E22194"/>
    <w:rsid w:val="00E22D06"/>
    <w:rsid w:val="00E22EDF"/>
    <w:rsid w:val="00E23168"/>
    <w:rsid w:val="00E30960"/>
    <w:rsid w:val="00E322B7"/>
    <w:rsid w:val="00E368F0"/>
    <w:rsid w:val="00E409B0"/>
    <w:rsid w:val="00E5043A"/>
    <w:rsid w:val="00E56157"/>
    <w:rsid w:val="00E62F2E"/>
    <w:rsid w:val="00E62FD6"/>
    <w:rsid w:val="00E63DAE"/>
    <w:rsid w:val="00E654B0"/>
    <w:rsid w:val="00E65FD6"/>
    <w:rsid w:val="00E66A15"/>
    <w:rsid w:val="00E6768A"/>
    <w:rsid w:val="00E75758"/>
    <w:rsid w:val="00E7633F"/>
    <w:rsid w:val="00E803F1"/>
    <w:rsid w:val="00E85447"/>
    <w:rsid w:val="00E86B87"/>
    <w:rsid w:val="00E873DB"/>
    <w:rsid w:val="00E90245"/>
    <w:rsid w:val="00E90D40"/>
    <w:rsid w:val="00E90F30"/>
    <w:rsid w:val="00E91EDD"/>
    <w:rsid w:val="00E9353D"/>
    <w:rsid w:val="00EA0554"/>
    <w:rsid w:val="00EA077E"/>
    <w:rsid w:val="00EA1D2F"/>
    <w:rsid w:val="00EA6353"/>
    <w:rsid w:val="00EA7B8C"/>
    <w:rsid w:val="00EB3031"/>
    <w:rsid w:val="00EB44DD"/>
    <w:rsid w:val="00EB4D1B"/>
    <w:rsid w:val="00EB5543"/>
    <w:rsid w:val="00EB7632"/>
    <w:rsid w:val="00EC0288"/>
    <w:rsid w:val="00EC3C19"/>
    <w:rsid w:val="00EC5F45"/>
    <w:rsid w:val="00EC6BF5"/>
    <w:rsid w:val="00EC7202"/>
    <w:rsid w:val="00ED105D"/>
    <w:rsid w:val="00ED5739"/>
    <w:rsid w:val="00ED6BB6"/>
    <w:rsid w:val="00EE0E33"/>
    <w:rsid w:val="00EE6D34"/>
    <w:rsid w:val="00EE707A"/>
    <w:rsid w:val="00EF3E54"/>
    <w:rsid w:val="00EF4500"/>
    <w:rsid w:val="00EF48D6"/>
    <w:rsid w:val="00F00178"/>
    <w:rsid w:val="00F0228F"/>
    <w:rsid w:val="00F1184B"/>
    <w:rsid w:val="00F13230"/>
    <w:rsid w:val="00F13932"/>
    <w:rsid w:val="00F15C49"/>
    <w:rsid w:val="00F24D67"/>
    <w:rsid w:val="00F31328"/>
    <w:rsid w:val="00F354E8"/>
    <w:rsid w:val="00F3608D"/>
    <w:rsid w:val="00F41222"/>
    <w:rsid w:val="00F43F7B"/>
    <w:rsid w:val="00F465A1"/>
    <w:rsid w:val="00F5027F"/>
    <w:rsid w:val="00F5121E"/>
    <w:rsid w:val="00F51A2B"/>
    <w:rsid w:val="00F53893"/>
    <w:rsid w:val="00F5741B"/>
    <w:rsid w:val="00F64260"/>
    <w:rsid w:val="00F67DFA"/>
    <w:rsid w:val="00F70D70"/>
    <w:rsid w:val="00F7389D"/>
    <w:rsid w:val="00F74A58"/>
    <w:rsid w:val="00F76031"/>
    <w:rsid w:val="00F81E82"/>
    <w:rsid w:val="00F84E86"/>
    <w:rsid w:val="00F941A6"/>
    <w:rsid w:val="00F94297"/>
    <w:rsid w:val="00F96DFC"/>
    <w:rsid w:val="00FA060C"/>
    <w:rsid w:val="00FA1041"/>
    <w:rsid w:val="00FA1143"/>
    <w:rsid w:val="00FA399F"/>
    <w:rsid w:val="00FA3A9B"/>
    <w:rsid w:val="00FA61F4"/>
    <w:rsid w:val="00FA6510"/>
    <w:rsid w:val="00FA7FFC"/>
    <w:rsid w:val="00FB054D"/>
    <w:rsid w:val="00FB2130"/>
    <w:rsid w:val="00FB2F44"/>
    <w:rsid w:val="00FB5885"/>
    <w:rsid w:val="00FB7C30"/>
    <w:rsid w:val="00FC0038"/>
    <w:rsid w:val="00FC3C62"/>
    <w:rsid w:val="00FC51F9"/>
    <w:rsid w:val="00FC7D10"/>
    <w:rsid w:val="00FD2E01"/>
    <w:rsid w:val="00FD3140"/>
    <w:rsid w:val="00FD7470"/>
    <w:rsid w:val="00FD7F16"/>
    <w:rsid w:val="00FE09BF"/>
    <w:rsid w:val="00FE0E3D"/>
    <w:rsid w:val="00FE225B"/>
    <w:rsid w:val="00FE574C"/>
    <w:rsid w:val="00FF2A7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6ED07C"/>
  <w15:docId w15:val="{E0081A4E-85C6-46D7-B141-612D8F6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semiHidden="1" w:uiPriority="6" w:unhideWhenUsed="1"/>
    <w:lsdException w:name="heading 8" w:semiHidden="1" w:uiPriority="6" w:unhideWhenUsed="1"/>
    <w:lsdException w:name="heading 9" w:semiHidden="1" w:uiPriority="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/>
    <w:lsdException w:name="table of figures" w:semiHidden="1" w:uiPriority="40" w:unhideWhenUsed="1"/>
    <w:lsdException w:name="envelope address" w:semiHidden="1" w:uiPriority="48" w:unhideWhenUsed="1"/>
    <w:lsdException w:name="envelope return" w:semiHidden="1" w:uiPriority="48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0" w:unhideWhenUsed="1" w:qFormat="1"/>
    <w:lsdException w:name="List Bullet" w:semiHidden="1" w:uiPriority="19" w:unhideWhenUsed="1" w:qFormat="1"/>
    <w:lsdException w:name="List Number" w:semiHidden="1"/>
    <w:lsdException w:name="List 2" w:semiHidden="1" w:uiPriority="23" w:unhideWhenUsed="1" w:qFormat="1"/>
    <w:lsdException w:name="List 3" w:semiHidden="1" w:uiPriority="26" w:unhideWhenUsed="1" w:qFormat="1"/>
    <w:lsdException w:name="List 4" w:uiPriority="29"/>
    <w:lsdException w:name="List 5" w:uiPriority="32"/>
    <w:lsdException w:name="List Bullet 2" w:semiHidden="1" w:uiPriority="22" w:unhideWhenUsed="1" w:qFormat="1"/>
    <w:lsdException w:name="List Bullet 3" w:semiHidden="1" w:uiPriority="25" w:unhideWhenUsed="1"/>
    <w:lsdException w:name="List Bullet 4" w:semiHidden="1" w:uiPriority="28" w:unhideWhenUsed="1"/>
    <w:lsdException w:name="List Bullet 5" w:semiHidden="1" w:uiPriority="3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48" w:unhideWhenUsed="1"/>
    <w:lsdException w:name="Signature" w:semiHidden="1" w:uiPriority="48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4" w:unhideWhenUsed="1" w:qFormat="1"/>
    <w:lsdException w:name="List Continue 3" w:semiHidden="1" w:uiPriority="27" w:unhideWhenUsed="1"/>
    <w:lsdException w:name="List Continue 4" w:semiHidden="1" w:uiPriority="30" w:unhideWhenUsed="1"/>
    <w:lsdException w:name="List Continue 5" w:semiHidden="1" w:uiPriority="33" w:unhideWhenUsed="1"/>
    <w:lsdException w:name="Message Header" w:semiHidden="1" w:unhideWhenUsed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5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A_Standard"/>
    <w:qFormat/>
    <w:rsid w:val="00FD7F16"/>
  </w:style>
  <w:style w:type="paragraph" w:styleId="berschrift1">
    <w:name w:val="heading 1"/>
    <w:aliases w:val="SA_Überschrift_1"/>
    <w:basedOn w:val="Standard"/>
    <w:next w:val="Standard"/>
    <w:link w:val="berschrift1Zchn"/>
    <w:uiPriority w:val="4"/>
    <w:qFormat/>
    <w:rsid w:val="00A402F9"/>
    <w:pPr>
      <w:keepNext/>
      <w:keepLines/>
      <w:numPr>
        <w:numId w:val="8"/>
      </w:numPr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auto"/>
      <w:sz w:val="36"/>
      <w:szCs w:val="28"/>
    </w:rPr>
  </w:style>
  <w:style w:type="paragraph" w:styleId="berschrift2">
    <w:name w:val="heading 2"/>
    <w:aliases w:val="SA_Überschrift_2"/>
    <w:basedOn w:val="Standard"/>
    <w:next w:val="Standard"/>
    <w:link w:val="berschrift2Zchn"/>
    <w:uiPriority w:val="4"/>
    <w:qFormat/>
    <w:rsid w:val="00A402F9"/>
    <w:pPr>
      <w:keepNext/>
      <w:keepLines/>
      <w:numPr>
        <w:ilvl w:val="1"/>
        <w:numId w:val="8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SA_Überschrift_3"/>
    <w:basedOn w:val="Standard"/>
    <w:next w:val="Standard"/>
    <w:link w:val="berschrift3Zchn"/>
    <w:uiPriority w:val="4"/>
    <w:semiHidden/>
    <w:qFormat/>
    <w:rsid w:val="00A402F9"/>
    <w:pPr>
      <w:keepNext/>
      <w:keepLines/>
      <w:numPr>
        <w:ilvl w:val="2"/>
        <w:numId w:val="8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4"/>
    <w:semiHidden/>
    <w:qFormat/>
    <w:rsid w:val="00A402F9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A402F9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A402F9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A402F9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A402F9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A402F9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A402F9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A402F9"/>
    <w:rPr>
      <w:sz w:val="18"/>
    </w:rPr>
  </w:style>
  <w:style w:type="paragraph" w:styleId="Fuzeile">
    <w:name w:val="footer"/>
    <w:aliases w:val="SA_Fusszeile"/>
    <w:basedOn w:val="Standard"/>
    <w:link w:val="FuzeileZchn"/>
    <w:uiPriority w:val="99"/>
    <w:rsid w:val="00A402F9"/>
    <w:pPr>
      <w:spacing w:after="0"/>
    </w:pPr>
    <w:rPr>
      <w:color w:val="auto"/>
      <w:sz w:val="14"/>
    </w:rPr>
  </w:style>
  <w:style w:type="character" w:customStyle="1" w:styleId="FuzeileZchn">
    <w:name w:val="Fußzeile Zchn"/>
    <w:aliases w:val="SA_Fusszeile Zchn"/>
    <w:basedOn w:val="Absatz-Standardschriftart"/>
    <w:link w:val="Fuzeile"/>
    <w:uiPriority w:val="99"/>
    <w:rsid w:val="0041166C"/>
    <w:rPr>
      <w:color w:val="auto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rsid w:val="00A40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2F9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A402F9"/>
    <w:rPr>
      <w:i w:val="0"/>
      <w:iCs/>
      <w:color w:val="006C73" w:themeColor="text2"/>
    </w:rPr>
  </w:style>
  <w:style w:type="character" w:styleId="Hervorhebung">
    <w:name w:val="Emphasis"/>
    <w:aliases w:val="SA_Hervorhebung"/>
    <w:basedOn w:val="Absatz-Standardschriftart"/>
    <w:uiPriority w:val="8"/>
    <w:qFormat/>
    <w:rsid w:val="00A402F9"/>
    <w:rPr>
      <w:b w:val="0"/>
      <w:i w:val="0"/>
      <w:iCs/>
      <w:color w:val="999999" w:themeColor="accent2"/>
    </w:rPr>
  </w:style>
  <w:style w:type="paragraph" w:styleId="KeinLeerraum">
    <w:name w:val="No Spacing"/>
    <w:aliases w:val="SA_Kein_Abstand"/>
    <w:basedOn w:val="Standard"/>
    <w:link w:val="KeinLeerraumZchn"/>
    <w:qFormat/>
    <w:rsid w:val="00A402F9"/>
    <w:pPr>
      <w:spacing w:after="0"/>
    </w:pPr>
  </w:style>
  <w:style w:type="paragraph" w:styleId="Unterschrift">
    <w:name w:val="Signature"/>
    <w:basedOn w:val="Standard"/>
    <w:link w:val="UnterschriftZchn"/>
    <w:uiPriority w:val="48"/>
    <w:semiHidden/>
    <w:rsid w:val="00A402F9"/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A402F9"/>
  </w:style>
  <w:style w:type="paragraph" w:styleId="Titel">
    <w:name w:val="Title"/>
    <w:aliases w:val="SA_Titel"/>
    <w:basedOn w:val="Standard"/>
    <w:next w:val="Standard"/>
    <w:link w:val="TitelZchn"/>
    <w:uiPriority w:val="1"/>
    <w:qFormat/>
    <w:rsid w:val="00A402F9"/>
    <w:pPr>
      <w:spacing w:before="360" w:after="360"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aliases w:val="SA_Titel Zchn"/>
    <w:basedOn w:val="Absatz-Standardschriftart"/>
    <w:link w:val="Titel"/>
    <w:uiPriority w:val="1"/>
    <w:rsid w:val="00A402F9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styleId="Untertitel">
    <w:name w:val="Subtitle"/>
    <w:aliases w:val="SA_Untertitel"/>
    <w:basedOn w:val="Standard"/>
    <w:next w:val="Standard"/>
    <w:link w:val="UntertitelZchn"/>
    <w:uiPriority w:val="1"/>
    <w:qFormat/>
    <w:rsid w:val="00A402F9"/>
    <w:pPr>
      <w:numPr>
        <w:ilvl w:val="1"/>
      </w:numPr>
      <w:spacing w:before="240" w:after="120"/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aliases w:val="SA_Untertitel Zchn"/>
    <w:basedOn w:val="Absatz-Standardschriftart"/>
    <w:link w:val="Untertitel"/>
    <w:uiPriority w:val="1"/>
    <w:rsid w:val="00A402F9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A402F9"/>
    <w:rPr>
      <w:b w:val="0"/>
      <w:color w:val="auto"/>
      <w:sz w:val="18"/>
    </w:rPr>
  </w:style>
  <w:style w:type="character" w:styleId="Platzhaltertext">
    <w:name w:val="Placeholder Text"/>
    <w:basedOn w:val="Absatz-Standardschriftart"/>
    <w:uiPriority w:val="98"/>
    <w:semiHidden/>
    <w:rsid w:val="00A402F9"/>
    <w:rPr>
      <w:rFonts w:asciiTheme="minorHAnsi" w:hAnsiTheme="minorHAnsi"/>
      <w:vanish w:val="0"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A402F9"/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A402F9"/>
  </w:style>
  <w:style w:type="paragraph" w:styleId="Umschlagabsenderadresse">
    <w:name w:val="envelope return"/>
    <w:aliases w:val="SA_Umschlagabsenderadresse"/>
    <w:basedOn w:val="Standard"/>
    <w:uiPriority w:val="48"/>
    <w:semiHidden/>
    <w:rsid w:val="00A402F9"/>
    <w:pPr>
      <w:spacing w:after="0"/>
      <w:contextualSpacing/>
    </w:pPr>
    <w:rPr>
      <w:rFonts w:eastAsiaTheme="majorEastAsia" w:cstheme="majorBidi"/>
      <w:sz w:val="1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A402F9"/>
    <w:rPr>
      <w:rFonts w:asciiTheme="majorHAnsi" w:eastAsiaTheme="majorEastAsia" w:hAnsiTheme="majorHAnsi" w:cstheme="majorBidi"/>
      <w:bCs/>
      <w:iCs/>
    </w:rPr>
  </w:style>
  <w:style w:type="character" w:styleId="Fett">
    <w:name w:val="Strong"/>
    <w:aliases w:val="SA_Fett"/>
    <w:basedOn w:val="Absatz-Standardschriftart"/>
    <w:uiPriority w:val="7"/>
    <w:qFormat/>
    <w:rsid w:val="00A402F9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A402F9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A402F9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A402F9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A4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A402F9"/>
    <w:pPr>
      <w:spacing w:after="60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A402F9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A402F9"/>
    <w:pPr>
      <w:pBdr>
        <w:bottom w:val="single" w:sz="8" w:space="2" w:color="006C73" w:themeColor="text2"/>
      </w:pBdr>
      <w:spacing w:after="120"/>
      <w:contextualSpacing/>
    </w:pPr>
    <w:rPr>
      <w:color w:val="006C73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A402F9"/>
    <w:pPr>
      <w:spacing w:line="210" w:lineRule="atLeast"/>
    </w:pPr>
    <w:rPr>
      <w:b/>
      <w:color w:val="006C73" w:themeColor="text2"/>
      <w:sz w:val="16"/>
    </w:rPr>
  </w:style>
  <w:style w:type="paragraph" w:styleId="Listenfortsetzung">
    <w:name w:val="List Continue"/>
    <w:basedOn w:val="Standard"/>
    <w:uiPriority w:val="20"/>
    <w:semiHidden/>
    <w:qFormat/>
    <w:rsid w:val="00A402F9"/>
    <w:pPr>
      <w:ind w:left="284"/>
    </w:pPr>
  </w:style>
  <w:style w:type="numbering" w:customStyle="1" w:styleId="ListeAufzaehlung">
    <w:name w:val="Liste_Aufzaehlung"/>
    <w:basedOn w:val="KeineListe"/>
    <w:uiPriority w:val="99"/>
    <w:rsid w:val="00953214"/>
    <w:pPr>
      <w:numPr>
        <w:numId w:val="3"/>
      </w:numPr>
    </w:pPr>
  </w:style>
  <w:style w:type="paragraph" w:styleId="Aufzhlungszeichen">
    <w:name w:val="List Bullet"/>
    <w:aliases w:val="SA_Aufzählungszeichen_1"/>
    <w:basedOn w:val="Standard"/>
    <w:uiPriority w:val="19"/>
    <w:qFormat/>
    <w:rsid w:val="00953214"/>
    <w:pPr>
      <w:numPr>
        <w:numId w:val="3"/>
      </w:numPr>
      <w:spacing w:after="0"/>
    </w:pPr>
  </w:style>
  <w:style w:type="paragraph" w:styleId="Aufzhlungszeichen2">
    <w:name w:val="List Bullet 2"/>
    <w:aliases w:val="SA_Aufzählungszeichen_2"/>
    <w:basedOn w:val="Standard"/>
    <w:uiPriority w:val="19"/>
    <w:qFormat/>
    <w:rsid w:val="00953214"/>
    <w:pPr>
      <w:numPr>
        <w:ilvl w:val="1"/>
        <w:numId w:val="3"/>
      </w:numPr>
      <w:spacing w:after="0"/>
    </w:pPr>
  </w:style>
  <w:style w:type="paragraph" w:styleId="Aufzhlungszeichen3">
    <w:name w:val="List Bullet 3"/>
    <w:aliases w:val="SA_Aufzählungszeichen_3"/>
    <w:basedOn w:val="Standard"/>
    <w:uiPriority w:val="19"/>
    <w:rsid w:val="00953214"/>
    <w:pPr>
      <w:numPr>
        <w:ilvl w:val="2"/>
        <w:numId w:val="3"/>
      </w:numPr>
      <w:spacing w:after="0"/>
    </w:pPr>
  </w:style>
  <w:style w:type="paragraph" w:styleId="Aufzhlungszeichen4">
    <w:name w:val="List Bullet 4"/>
    <w:aliases w:val="SA_Aufzählungszeichen_4"/>
    <w:basedOn w:val="Standard"/>
    <w:uiPriority w:val="19"/>
    <w:rsid w:val="00953214"/>
    <w:pPr>
      <w:numPr>
        <w:ilvl w:val="3"/>
        <w:numId w:val="3"/>
      </w:numPr>
      <w:spacing w:after="0"/>
    </w:pPr>
  </w:style>
  <w:style w:type="paragraph" w:styleId="Aufzhlungszeichen5">
    <w:name w:val="List Bullet 5"/>
    <w:aliases w:val="SA_Aufzählungszeichen_5"/>
    <w:basedOn w:val="Standard"/>
    <w:uiPriority w:val="19"/>
    <w:semiHidden/>
    <w:rsid w:val="00953214"/>
    <w:pPr>
      <w:numPr>
        <w:ilvl w:val="4"/>
        <w:numId w:val="3"/>
      </w:numPr>
      <w:spacing w:after="0"/>
    </w:pPr>
  </w:style>
  <w:style w:type="numbering" w:customStyle="1" w:styleId="ListeNummerierung">
    <w:name w:val="Liste_Nummerierung"/>
    <w:basedOn w:val="KeineListe"/>
    <w:uiPriority w:val="99"/>
    <w:rsid w:val="00A402F9"/>
    <w:pPr>
      <w:numPr>
        <w:numId w:val="4"/>
      </w:numPr>
    </w:pPr>
  </w:style>
  <w:style w:type="paragraph" w:styleId="Liste">
    <w:name w:val="List"/>
    <w:aliases w:val="SA_Nummer_Fliesstext"/>
    <w:basedOn w:val="Standard"/>
    <w:uiPriority w:val="20"/>
    <w:qFormat/>
    <w:rsid w:val="00A402F9"/>
    <w:pPr>
      <w:numPr>
        <w:numId w:val="4"/>
      </w:numPr>
    </w:pPr>
  </w:style>
  <w:style w:type="paragraph" w:styleId="Liste2">
    <w:name w:val="List 2"/>
    <w:basedOn w:val="Standard"/>
    <w:uiPriority w:val="20"/>
    <w:semiHidden/>
    <w:qFormat/>
    <w:rsid w:val="00A402F9"/>
    <w:pPr>
      <w:numPr>
        <w:ilvl w:val="1"/>
        <w:numId w:val="4"/>
      </w:numPr>
      <w:contextualSpacing/>
    </w:pPr>
  </w:style>
  <w:style w:type="paragraph" w:styleId="Liste3">
    <w:name w:val="List 3"/>
    <w:basedOn w:val="Standard"/>
    <w:uiPriority w:val="35"/>
    <w:semiHidden/>
    <w:qFormat/>
    <w:rsid w:val="00A402F9"/>
    <w:pPr>
      <w:numPr>
        <w:ilvl w:val="2"/>
        <w:numId w:val="4"/>
      </w:numPr>
      <w:contextualSpacing/>
    </w:pPr>
  </w:style>
  <w:style w:type="paragraph" w:styleId="Liste4">
    <w:name w:val="List 4"/>
    <w:basedOn w:val="Standard"/>
    <w:uiPriority w:val="35"/>
    <w:semiHidden/>
    <w:rsid w:val="00A402F9"/>
    <w:pPr>
      <w:numPr>
        <w:ilvl w:val="3"/>
        <w:numId w:val="4"/>
      </w:numPr>
      <w:contextualSpacing/>
    </w:pPr>
  </w:style>
  <w:style w:type="paragraph" w:styleId="Liste5">
    <w:name w:val="List 5"/>
    <w:basedOn w:val="Standard"/>
    <w:uiPriority w:val="35"/>
    <w:semiHidden/>
    <w:rsid w:val="00A402F9"/>
    <w:pPr>
      <w:numPr>
        <w:ilvl w:val="4"/>
        <w:numId w:val="4"/>
      </w:numPr>
      <w:contextualSpacing/>
    </w:pPr>
  </w:style>
  <w:style w:type="paragraph" w:styleId="Listenfortsetzung2">
    <w:name w:val="List Continue 2"/>
    <w:basedOn w:val="Standard"/>
    <w:uiPriority w:val="20"/>
    <w:semiHidden/>
    <w:qFormat/>
    <w:rsid w:val="00A402F9"/>
    <w:pPr>
      <w:ind w:left="284"/>
    </w:pPr>
  </w:style>
  <w:style w:type="paragraph" w:styleId="Listenfortsetzung3">
    <w:name w:val="List Continue 3"/>
    <w:basedOn w:val="Standard"/>
    <w:uiPriority w:val="27"/>
    <w:semiHidden/>
    <w:rsid w:val="00A402F9"/>
    <w:pPr>
      <w:ind w:left="425"/>
    </w:pPr>
  </w:style>
  <w:style w:type="paragraph" w:styleId="Listenfortsetzung4">
    <w:name w:val="List Continue 4"/>
    <w:basedOn w:val="Standard"/>
    <w:uiPriority w:val="30"/>
    <w:semiHidden/>
    <w:rsid w:val="00A402F9"/>
    <w:pPr>
      <w:ind w:left="567"/>
    </w:pPr>
  </w:style>
  <w:style w:type="paragraph" w:styleId="Listenfortsetzung5">
    <w:name w:val="List Continue 5"/>
    <w:basedOn w:val="Standard"/>
    <w:uiPriority w:val="33"/>
    <w:semiHidden/>
    <w:rsid w:val="00A402F9"/>
    <w:pPr>
      <w:ind w:left="709"/>
    </w:pPr>
  </w:style>
  <w:style w:type="character" w:customStyle="1" w:styleId="berschrift1Zchn">
    <w:name w:val="Überschrift 1 Zchn"/>
    <w:aliases w:val="SA_Überschrift_1 Zchn"/>
    <w:basedOn w:val="Absatz-Standardschriftart"/>
    <w:link w:val="berschrift1"/>
    <w:uiPriority w:val="4"/>
    <w:rsid w:val="00A402F9"/>
    <w:rPr>
      <w:rFonts w:asciiTheme="majorHAnsi" w:eastAsiaTheme="majorEastAsia" w:hAnsiTheme="majorHAnsi" w:cstheme="majorBidi"/>
      <w:b/>
      <w:bCs/>
      <w:color w:val="auto"/>
      <w:sz w:val="36"/>
      <w:szCs w:val="28"/>
    </w:rPr>
  </w:style>
  <w:style w:type="character" w:customStyle="1" w:styleId="berschrift2Zchn">
    <w:name w:val="Überschrift 2 Zchn"/>
    <w:aliases w:val="SA_Überschrift_2 Zchn"/>
    <w:basedOn w:val="Absatz-Standardschriftart"/>
    <w:link w:val="berschrift2"/>
    <w:uiPriority w:val="4"/>
    <w:rsid w:val="00A402F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aliases w:val="SA_Überschrift_3 Zchn"/>
    <w:basedOn w:val="Absatz-Standardschriftart"/>
    <w:link w:val="berschrift3"/>
    <w:uiPriority w:val="4"/>
    <w:semiHidden/>
    <w:rsid w:val="00A402F9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A402F9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A402F9"/>
    <w:rPr>
      <w:rFonts w:asciiTheme="majorHAnsi" w:eastAsiaTheme="majorEastAsia" w:hAnsiTheme="majorHAnsi" w:cstheme="majorBidi"/>
      <w:b/>
    </w:rPr>
  </w:style>
  <w:style w:type="paragraph" w:styleId="Inhaltsverzeichnisberschrift">
    <w:name w:val="TOC Heading"/>
    <w:basedOn w:val="Standard"/>
    <w:next w:val="Standard"/>
    <w:uiPriority w:val="38"/>
    <w:semiHidden/>
    <w:rsid w:val="00A402F9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A402F9"/>
    <w:pPr>
      <w:numPr>
        <w:numId w:val="6"/>
      </w:numPr>
    </w:pPr>
  </w:style>
  <w:style w:type="paragraph" w:customStyle="1" w:styleId="Partnerlogo">
    <w:name w:val="Partnerlogo"/>
    <w:basedOn w:val="Standard"/>
    <w:uiPriority w:val="48"/>
    <w:semiHidden/>
    <w:rsid w:val="00A402F9"/>
    <w:pPr>
      <w:jc w:val="right"/>
    </w:pPr>
    <w:rPr>
      <w:noProof/>
    </w:rPr>
  </w:style>
  <w:style w:type="character" w:styleId="IntensiveHervorhebung">
    <w:name w:val="Intense Emphasis"/>
    <w:aliases w:val="SA_Intensive_Hervorhebung"/>
    <w:basedOn w:val="Absatz-Standardschriftart"/>
    <w:uiPriority w:val="10"/>
    <w:rsid w:val="00A402F9"/>
    <w:rPr>
      <w:b w:val="0"/>
      <w:bCs/>
      <w:i w:val="0"/>
      <w:iCs/>
      <w:color w:val="C00000"/>
    </w:rPr>
  </w:style>
  <w:style w:type="paragraph" w:styleId="Beschriftung">
    <w:name w:val="caption"/>
    <w:basedOn w:val="Standard"/>
    <w:next w:val="Standard"/>
    <w:uiPriority w:val="38"/>
    <w:semiHidden/>
    <w:rsid w:val="00A402F9"/>
    <w:rPr>
      <w:bCs/>
      <w:color w:val="auto"/>
      <w:sz w:val="19"/>
    </w:rPr>
  </w:style>
  <w:style w:type="paragraph" w:styleId="Verzeichnis1">
    <w:name w:val="toc 1"/>
    <w:basedOn w:val="Standard"/>
    <w:next w:val="Standard"/>
    <w:autoRedefine/>
    <w:uiPriority w:val="39"/>
    <w:semiHidden/>
    <w:rsid w:val="00A402F9"/>
    <w:pPr>
      <w:tabs>
        <w:tab w:val="left" w:pos="851"/>
        <w:tab w:val="right" w:leader="dot" w:pos="9354"/>
      </w:tabs>
      <w:spacing w:before="400" w:after="12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rsid w:val="00A402F9"/>
    <w:pPr>
      <w:tabs>
        <w:tab w:val="left" w:pos="851"/>
        <w:tab w:val="right" w:leader="dot" w:pos="9354"/>
      </w:tabs>
      <w:spacing w:after="12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semiHidden/>
    <w:rsid w:val="00A402F9"/>
    <w:pPr>
      <w:tabs>
        <w:tab w:val="left" w:pos="851"/>
        <w:tab w:val="right" w:leader="dot" w:pos="9354"/>
      </w:tabs>
      <w:spacing w:after="120"/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A402F9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A402F9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A402F9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A402F9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A402F9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A402F9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A402F9"/>
    <w:rPr>
      <w:color w:val="0563C1" w:themeColor="hyperlink"/>
      <w:u w:val="single"/>
    </w:rPr>
  </w:style>
  <w:style w:type="table" w:customStyle="1" w:styleId="TabellenrasterSA">
    <w:name w:val="Tabellenraster SA"/>
    <w:basedOn w:val="NormaleTabelle"/>
    <w:next w:val="Tabellenraster"/>
    <w:uiPriority w:val="59"/>
    <w:rsid w:val="001671B7"/>
    <w:pPr>
      <w:spacing w:before="60" w:after="60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rFonts w:asciiTheme="minorHAnsi" w:hAnsiTheme="minorHAnsi"/>
        <w:b/>
        <w:color w:val="auto"/>
        <w:sz w:val="20"/>
      </w:rPr>
      <w:tblPr/>
      <w:tcPr>
        <w:shd w:val="clear" w:color="auto" w:fill="EAEAEA" w:themeFill="accent2" w:themeFillTint="33"/>
      </w:tcPr>
    </w:tblStylePr>
    <w:tblStylePr w:type="lastRow">
      <w:rPr>
        <w:b/>
      </w:rPr>
    </w:tblStylePr>
  </w:style>
  <w:style w:type="paragraph" w:customStyle="1" w:styleId="Abteilung">
    <w:name w:val="Abteilung"/>
    <w:basedOn w:val="Standard"/>
    <w:uiPriority w:val="48"/>
    <w:semiHidden/>
    <w:rsid w:val="00A402F9"/>
    <w:pPr>
      <w:spacing w:before="40" w:line="194" w:lineRule="atLeast"/>
    </w:pPr>
    <w:rPr>
      <w:sz w:val="15"/>
    </w:rPr>
  </w:style>
  <w:style w:type="paragraph" w:customStyle="1" w:styleId="ccLogo">
    <w:name w:val="ccLogo"/>
    <w:basedOn w:val="Kopfzeile"/>
    <w:semiHidden/>
    <w:qFormat/>
    <w:rsid w:val="00A402F9"/>
    <w:pPr>
      <w:spacing w:after="0"/>
    </w:pPr>
  </w:style>
  <w:style w:type="numbering" w:customStyle="1" w:styleId="ListePosition">
    <w:name w:val="Liste_Position"/>
    <w:basedOn w:val="KeineListe"/>
    <w:uiPriority w:val="99"/>
    <w:rsid w:val="00A402F9"/>
    <w:pPr>
      <w:numPr>
        <w:numId w:val="5"/>
      </w:numPr>
    </w:pPr>
  </w:style>
  <w:style w:type="paragraph" w:styleId="Listenabsatz">
    <w:name w:val="List Paragraph"/>
    <w:basedOn w:val="Standard"/>
    <w:uiPriority w:val="34"/>
    <w:semiHidden/>
    <w:qFormat/>
    <w:rsid w:val="00A402F9"/>
    <w:pPr>
      <w:ind w:left="720"/>
      <w:contextualSpacing/>
    </w:pPr>
  </w:style>
  <w:style w:type="paragraph" w:customStyle="1" w:styleId="SAFunktion">
    <w:name w:val="SA_Funktion"/>
    <w:basedOn w:val="Standard"/>
    <w:next w:val="Standard"/>
    <w:link w:val="SAFunktionZchn"/>
    <w:uiPriority w:val="98"/>
    <w:semiHidden/>
    <w:qFormat/>
    <w:rsid w:val="00A402F9"/>
    <w:pPr>
      <w:spacing w:after="180" w:line="210" w:lineRule="atLeast"/>
    </w:pPr>
    <w:rPr>
      <w:sz w:val="16"/>
    </w:rPr>
  </w:style>
  <w:style w:type="character" w:customStyle="1" w:styleId="SAFunktionZchn">
    <w:name w:val="SA_Funktion Zchn"/>
    <w:basedOn w:val="Absatz-Standardschriftart"/>
    <w:link w:val="SAFunktion"/>
    <w:uiPriority w:val="98"/>
    <w:semiHidden/>
    <w:rsid w:val="0041166C"/>
    <w:rPr>
      <w:sz w:val="16"/>
    </w:rPr>
  </w:style>
  <w:style w:type="numbering" w:customStyle="1" w:styleId="Listeabc">
    <w:name w:val="Liste_abc"/>
    <w:uiPriority w:val="99"/>
    <w:rsid w:val="00A402F9"/>
    <w:pPr>
      <w:numPr>
        <w:numId w:val="2"/>
      </w:numPr>
    </w:pPr>
  </w:style>
  <w:style w:type="paragraph" w:customStyle="1" w:styleId="SAabcFliesstext">
    <w:name w:val="SA_abc_Fliesstext"/>
    <w:basedOn w:val="Standard"/>
    <w:uiPriority w:val="20"/>
    <w:qFormat/>
    <w:rsid w:val="00A402F9"/>
    <w:pPr>
      <w:numPr>
        <w:numId w:val="7"/>
      </w:numPr>
    </w:pPr>
  </w:style>
  <w:style w:type="character" w:customStyle="1" w:styleId="JAGStrich">
    <w:name w:val="JAG_Strich"/>
    <w:basedOn w:val="Absatz-Standardschriftart"/>
    <w:uiPriority w:val="1"/>
    <w:semiHidden/>
    <w:qFormat/>
    <w:rsid w:val="00A402F9"/>
    <w:rPr>
      <w:rFonts w:cstheme="minorHAnsi"/>
      <w:color w:val="AE0F0A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2F9"/>
    <w:rPr>
      <w:color w:val="605E5C"/>
      <w:shd w:val="clear" w:color="auto" w:fill="E1DFDD"/>
    </w:rPr>
  </w:style>
  <w:style w:type="paragraph" w:customStyle="1" w:styleId="SAKastenrot">
    <w:name w:val="SA_Kasten_rot"/>
    <w:basedOn w:val="KeinLeerraum"/>
    <w:link w:val="SAKastenrotZchn"/>
    <w:uiPriority w:val="29"/>
    <w:qFormat/>
    <w:rsid w:val="00A402F9"/>
    <w:pPr>
      <w:pBdr>
        <w:top w:val="single" w:sz="8" w:space="6" w:color="AE0F0A" w:themeColor="accent1"/>
        <w:left w:val="single" w:sz="8" w:space="8" w:color="AE0F0A" w:themeColor="accent1"/>
        <w:bottom w:val="single" w:sz="8" w:space="6" w:color="AE0F0A" w:themeColor="accent1"/>
        <w:right w:val="single" w:sz="8" w:space="8" w:color="AE0F0A" w:themeColor="accent1"/>
      </w:pBdr>
      <w:shd w:val="clear" w:color="auto" w:fill="AE0F0A" w:themeFill="accent1"/>
      <w:ind w:left="170" w:right="170"/>
    </w:pPr>
    <w:rPr>
      <w:color w:val="FFFFFF" w:themeColor="background1"/>
    </w:rPr>
  </w:style>
  <w:style w:type="paragraph" w:customStyle="1" w:styleId="SAHTitel">
    <w:name w:val="SA_H_Titel"/>
    <w:basedOn w:val="Titel"/>
    <w:link w:val="SAHTitelZchn"/>
    <w:uiPriority w:val="1"/>
    <w:qFormat/>
    <w:rsid w:val="00A402F9"/>
    <w:pPr>
      <w:spacing w:before="0" w:after="720"/>
    </w:pPr>
    <w:rPr>
      <w:b w:val="0"/>
      <w:sz w:val="72"/>
      <w:szCs w:val="72"/>
    </w:rPr>
  </w:style>
  <w:style w:type="character" w:customStyle="1" w:styleId="KeinLeerraumZchn">
    <w:name w:val="Kein Leerraum Zchn"/>
    <w:aliases w:val="SA_Kein_Abstand Zchn"/>
    <w:basedOn w:val="Absatz-Standardschriftart"/>
    <w:link w:val="KeinLeerraum"/>
    <w:rsid w:val="00A402F9"/>
  </w:style>
  <w:style w:type="character" w:customStyle="1" w:styleId="SAKastenrotZchn">
    <w:name w:val="SA_Kasten_rot Zchn"/>
    <w:basedOn w:val="KeinLeerraumZchn"/>
    <w:link w:val="SAKastenrot"/>
    <w:uiPriority w:val="29"/>
    <w:rsid w:val="00A402F9"/>
    <w:rPr>
      <w:color w:val="FFFFFF" w:themeColor="background1"/>
      <w:shd w:val="clear" w:color="auto" w:fill="AE0F0A" w:themeFill="accent1"/>
    </w:rPr>
  </w:style>
  <w:style w:type="paragraph" w:customStyle="1" w:styleId="SAKastengrau">
    <w:name w:val="SA_Kasten_grau"/>
    <w:basedOn w:val="SAKastenrot"/>
    <w:link w:val="SAKastengrauZchn"/>
    <w:uiPriority w:val="29"/>
    <w:qFormat/>
    <w:rsid w:val="00A402F9"/>
    <w:pPr>
      <w:pBdr>
        <w:top w:val="single" w:sz="8" w:space="6" w:color="EAEAEA" w:themeColor="accent2" w:themeTint="33"/>
        <w:left w:val="single" w:sz="8" w:space="8" w:color="EAEAEA" w:themeColor="accent2" w:themeTint="33"/>
        <w:bottom w:val="single" w:sz="8" w:space="6" w:color="EAEAEA" w:themeColor="accent2" w:themeTint="33"/>
        <w:right w:val="single" w:sz="8" w:space="8" w:color="EAEAEA" w:themeColor="accent2" w:themeTint="33"/>
      </w:pBdr>
      <w:shd w:val="clear" w:color="auto" w:fill="EAEAEA" w:themeFill="accent2" w:themeFillTint="33"/>
    </w:pPr>
    <w:rPr>
      <w:color w:val="auto"/>
    </w:rPr>
  </w:style>
  <w:style w:type="character" w:customStyle="1" w:styleId="SAHTitelZchn">
    <w:name w:val="SA_H_Titel Zchn"/>
    <w:basedOn w:val="TitelZchn"/>
    <w:link w:val="SAHTitel"/>
    <w:uiPriority w:val="1"/>
    <w:rsid w:val="00A402F9"/>
    <w:rPr>
      <w:rFonts w:asciiTheme="majorHAnsi" w:eastAsiaTheme="majorEastAsia" w:hAnsiTheme="majorHAnsi" w:cstheme="majorBidi"/>
      <w:b w:val="0"/>
      <w:kern w:val="28"/>
      <w:sz w:val="72"/>
      <w:szCs w:val="72"/>
    </w:rPr>
  </w:style>
  <w:style w:type="character" w:customStyle="1" w:styleId="SAKastengrauZchn">
    <w:name w:val="SA_Kasten_grau Zchn"/>
    <w:basedOn w:val="SAKastenrotZchn"/>
    <w:link w:val="SAKastengrau"/>
    <w:uiPriority w:val="29"/>
    <w:rsid w:val="00A402F9"/>
    <w:rPr>
      <w:color w:val="auto"/>
      <w:shd w:val="clear" w:color="auto" w:fill="EAEAEA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.kuoni\Samariter%20Schweiz\Ablage-Allgemein%20-%20Dokumente\Vorlagen\02_Berichte%20und%20Formulare\Dokument%20DE.dotx" TargetMode="External"/></Relationships>
</file>

<file path=word/theme/theme1.xml><?xml version="1.0" encoding="utf-8"?>
<a:theme xmlns:a="http://schemas.openxmlformats.org/drawingml/2006/main" name="Samariter">
  <a:themeElements>
    <a:clrScheme name="Samariter_Colors">
      <a:dk1>
        <a:sysClr val="windowText" lastClr="000000"/>
      </a:dk1>
      <a:lt1>
        <a:sysClr val="window" lastClr="FFFFFF"/>
      </a:lt1>
      <a:dk2>
        <a:srgbClr val="006C73"/>
      </a:dk2>
      <a:lt2>
        <a:srgbClr val="C5E7E8"/>
      </a:lt2>
      <a:accent1>
        <a:srgbClr val="AE0F0A"/>
      </a:accent1>
      <a:accent2>
        <a:srgbClr val="999999"/>
      </a:accent2>
      <a:accent3>
        <a:srgbClr val="549CA5"/>
      </a:accent3>
      <a:accent4>
        <a:srgbClr val="FFDCCF"/>
      </a:accent4>
      <a:accent5>
        <a:srgbClr val="EA9477"/>
      </a:accent5>
      <a:accent6>
        <a:srgbClr val="FFECAD"/>
      </a:accent6>
      <a:hlink>
        <a:srgbClr val="0563C1"/>
      </a:hlink>
      <a:folHlink>
        <a:srgbClr val="954F72"/>
      </a:folHlink>
    </a:clrScheme>
    <a:fontScheme name="Samariter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sz="22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2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amariter" id="{4303DC9C-3BBA-4E99-96E6-B978627CC436}" vid="{A8909BBA-DD16-4588-B09F-191B3D44E3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ed0ed-deeb-4d7e-8a36-d6ced5f5c738">
      <Terms xmlns="http://schemas.microsoft.com/office/infopath/2007/PartnerControls"/>
    </lcf76f155ced4ddcb4097134ff3c332f>
    <TaxCatchAll xmlns="af9443ba-e881-4484-b563-c6ccd16397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23826BACD0A44DB07FEA38D2B39412" ma:contentTypeVersion="14" ma:contentTypeDescription="Ein neues Dokument erstellen." ma:contentTypeScope="" ma:versionID="6cdafa6672a3e80f70c14214676348af">
  <xsd:schema xmlns:xsd="http://www.w3.org/2001/XMLSchema" xmlns:xs="http://www.w3.org/2001/XMLSchema" xmlns:p="http://schemas.microsoft.com/office/2006/metadata/properties" xmlns:ns2="299ed0ed-deeb-4d7e-8a36-d6ced5f5c738" xmlns:ns3="af9443ba-e881-4484-b563-c6ccd16397e6" targetNamespace="http://schemas.microsoft.com/office/2006/metadata/properties" ma:root="true" ma:fieldsID="a509acb79a7c0c7300e6ea84b8d5bacc" ns2:_="" ns3:_="">
    <xsd:import namespace="299ed0ed-deeb-4d7e-8a36-d6ced5f5c738"/>
    <xsd:import namespace="af9443ba-e881-4484-b563-c6ccd1639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d0ed-deeb-4d7e-8a36-d6ced5f5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56ffb2d-4603-4055-9bb9-ebea37bfe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43ba-e881-4484-b563-c6ccd1639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97c071-ad13-4b72-baf1-766ef7d75ddc}" ma:internalName="TaxCatchAll" ma:showField="CatchAllData" ma:web="af9443ba-e881-4484-b563-c6ccd1639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91A02-26DC-40AE-B769-4C8A31022FD5}">
  <ds:schemaRefs>
    <ds:schemaRef ds:uri="http://schemas.microsoft.com/office/2006/metadata/properties"/>
    <ds:schemaRef ds:uri="http://schemas.microsoft.com/office/infopath/2007/PartnerControls"/>
    <ds:schemaRef ds:uri="aa4a733a-e08f-440f-a097-3a499a2e13b8"/>
    <ds:schemaRef ds:uri="84904ddd-080a-4dcb-a2cd-471b2fdb3f87"/>
  </ds:schemaRefs>
</ds:datastoreItem>
</file>

<file path=customXml/itemProps2.xml><?xml version="1.0" encoding="utf-8"?>
<ds:datastoreItem xmlns:ds="http://schemas.openxmlformats.org/officeDocument/2006/customXml" ds:itemID="{FEF49241-9D14-4C3E-89AE-264BA8197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E537D-EE32-4B19-85FF-D0FAFD08C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03C22-247C-4227-AB2B-B14B8B51C285}"/>
</file>

<file path=docProps/app.xml><?xml version="1.0" encoding="utf-8"?>
<Properties xmlns="http://schemas.openxmlformats.org/officeDocument/2006/extended-properties" xmlns:vt="http://schemas.openxmlformats.org/officeDocument/2006/docPropsVTypes">
  <Template>Dokument DE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 Schweiz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Kuoni Benjamin</dc:creator>
  <dc:description>Final: 30.06.2022</dc:description>
  <cp:lastModifiedBy>Benjamin Kuoni</cp:lastModifiedBy>
  <cp:revision>3</cp:revision>
  <cp:lastPrinted>2022-06-21T21:08:00Z</cp:lastPrinted>
  <dcterms:created xsi:type="dcterms:W3CDTF">2023-11-16T14:30:00Z</dcterms:created>
  <dcterms:modified xsi:type="dcterms:W3CDTF">2023-11-16T14:37:00Z</dcterms:modified>
  <cp:category>Bericht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DE</vt:lpwstr>
  </property>
  <property fmtid="{D5CDD505-2E9C-101B-9397-08002B2CF9AE}" pid="3" name="docFirmaNr">
    <vt:i4>1</vt:i4>
  </property>
  <property fmtid="{D5CDD505-2E9C-101B-9397-08002B2CF9AE}" pid="4" name="ContentTypeId">
    <vt:lpwstr>0x010100F354642741AAF44A8C6E852F122E33E0</vt:lpwstr>
  </property>
  <property fmtid="{D5CDD505-2E9C-101B-9397-08002B2CF9AE}" pid="5" name="Order">
    <vt:r8>104000</vt:r8>
  </property>
</Properties>
</file>